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9BEAD" w14:textId="77777777" w:rsidR="00C16664" w:rsidRPr="00EF33F3" w:rsidRDefault="00C16664">
      <w:pPr>
        <w:rPr>
          <w:rFonts w:ascii="Arial" w:hAnsi="Arial" w:cs="Arial"/>
          <w:b/>
          <w:sz w:val="20"/>
          <w:u w:val="single"/>
        </w:rPr>
      </w:pPr>
      <w:bookmarkStart w:id="0" w:name="_Hlk124159538"/>
      <w:bookmarkEnd w:id="0"/>
    </w:p>
    <w:p w14:paraId="25308111" w14:textId="0C1FA280" w:rsidR="0077311C" w:rsidRPr="00EF33F3" w:rsidRDefault="0077311C">
      <w:pPr>
        <w:rPr>
          <w:rFonts w:ascii="Arial" w:hAnsi="Arial" w:cs="Arial"/>
          <w:b/>
          <w:sz w:val="20"/>
          <w:u w:val="single"/>
        </w:rPr>
      </w:pPr>
      <w:r w:rsidRPr="00EF33F3">
        <w:rPr>
          <w:rFonts w:ascii="Arial" w:hAnsi="Arial" w:cs="Arial"/>
          <w:b/>
          <w:sz w:val="20"/>
          <w:u w:val="single"/>
        </w:rPr>
        <w:t>FOR IMMEDIATE RELEASE</w:t>
      </w:r>
      <w:r w:rsidR="00721FED" w:rsidRPr="00EF33F3">
        <w:rPr>
          <w:rFonts w:ascii="Arial" w:hAnsi="Arial" w:cs="Arial"/>
          <w:b/>
          <w:sz w:val="20"/>
          <w:u w:val="single"/>
        </w:rPr>
        <w:t xml:space="preserve"> </w:t>
      </w:r>
    </w:p>
    <w:p w14:paraId="50D43588" w14:textId="77777777" w:rsidR="0077311C" w:rsidRPr="00EF33F3" w:rsidRDefault="0077311C" w:rsidP="0077311C">
      <w:pPr>
        <w:rPr>
          <w:rFonts w:ascii="Arial" w:hAnsi="Arial" w:cs="Arial"/>
        </w:rPr>
      </w:pPr>
    </w:p>
    <w:p w14:paraId="78167067" w14:textId="77777777" w:rsidR="0077311C" w:rsidRPr="00EF33F3" w:rsidRDefault="0077311C" w:rsidP="0077311C">
      <w:pPr>
        <w:rPr>
          <w:rFonts w:ascii="Arial" w:hAnsi="Arial" w:cs="Arial"/>
          <w:i/>
          <w:sz w:val="20"/>
        </w:rPr>
      </w:pPr>
    </w:p>
    <w:p w14:paraId="03C49C99" w14:textId="3FF7428E" w:rsidR="00070E44" w:rsidRPr="00EF33F3" w:rsidRDefault="00F3593E" w:rsidP="00070E44">
      <w:pPr>
        <w:jc w:val="center"/>
        <w:rPr>
          <w:rFonts w:ascii="Arial" w:hAnsi="Arial" w:cs="Arial"/>
          <w:b/>
          <w:bCs/>
          <w:noProof/>
          <w:sz w:val="28"/>
          <w:szCs w:val="28"/>
          <w:highlight w:val="yellow"/>
        </w:rPr>
      </w:pPr>
      <w:r>
        <w:rPr>
          <w:rFonts w:ascii="Arial" w:eastAsia="@MS Mincho" w:hAnsi="Arial" w:cs="Arial"/>
          <w:noProof/>
          <w:sz w:val="20"/>
          <w:szCs w:val="20"/>
          <w:lang w:eastAsia="ja-JP"/>
        </w:rPr>
        <w:drawing>
          <wp:inline distT="0" distB="0" distL="0" distR="0" wp14:anchorId="0BC1185B" wp14:editId="39A48919">
            <wp:extent cx="1424940" cy="80138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1498" cy="816318"/>
                    </a:xfrm>
                    <a:prstGeom prst="rect">
                      <a:avLst/>
                    </a:prstGeom>
                    <a:noFill/>
                    <a:ln>
                      <a:noFill/>
                    </a:ln>
                  </pic:spPr>
                </pic:pic>
              </a:graphicData>
            </a:graphic>
          </wp:inline>
        </w:drawing>
      </w:r>
      <w:r w:rsidR="00B52D3A">
        <w:rPr>
          <w:noProof/>
        </w:rPr>
        <w:drawing>
          <wp:inline distT="0" distB="0" distL="0" distR="0" wp14:anchorId="7E8E8E4F" wp14:editId="63EC3ADB">
            <wp:extent cx="1165227" cy="655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165" cy="658660"/>
                    </a:xfrm>
                    <a:prstGeom prst="rect">
                      <a:avLst/>
                    </a:prstGeom>
                  </pic:spPr>
                </pic:pic>
              </a:graphicData>
            </a:graphic>
          </wp:inline>
        </w:drawing>
      </w:r>
      <w:r w:rsidR="006C7EFB">
        <w:rPr>
          <w:noProof/>
        </w:rPr>
        <w:drawing>
          <wp:inline distT="0" distB="0" distL="0" distR="0" wp14:anchorId="6547F4C4" wp14:editId="3279C79F">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1146" cy="793750"/>
                    </a:xfrm>
                    <a:prstGeom prst="rect">
                      <a:avLst/>
                    </a:prstGeom>
                  </pic:spPr>
                </pic:pic>
              </a:graphicData>
            </a:graphic>
          </wp:inline>
        </w:drawing>
      </w:r>
      <w:r w:rsidR="00B52D3A">
        <w:rPr>
          <w:noProof/>
        </w:rPr>
        <w:drawing>
          <wp:inline distT="0" distB="0" distL="0" distR="0" wp14:anchorId="1AD8E96E" wp14:editId="217DFE7E">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3057" cy="958133"/>
                    </a:xfrm>
                    <a:prstGeom prst="rect">
                      <a:avLst/>
                    </a:prstGeom>
                  </pic:spPr>
                </pic:pic>
              </a:graphicData>
            </a:graphic>
          </wp:inline>
        </w:drawing>
      </w:r>
    </w:p>
    <w:p w14:paraId="17C2429E" w14:textId="77777777" w:rsidR="0077311C" w:rsidRPr="00EF33F3" w:rsidRDefault="0077311C" w:rsidP="00070E44">
      <w:pPr>
        <w:rPr>
          <w:rFonts w:ascii="Arial" w:hAnsi="Arial" w:cs="Arial"/>
          <w:b/>
          <w:sz w:val="32"/>
          <w:szCs w:val="32"/>
        </w:rPr>
      </w:pPr>
    </w:p>
    <w:p w14:paraId="2D8D05DD" w14:textId="0342456B" w:rsidR="00C16664" w:rsidRDefault="00891A74" w:rsidP="00A62228">
      <w:pPr>
        <w:spacing w:after="0"/>
        <w:jc w:val="center"/>
        <w:rPr>
          <w:rFonts w:ascii="Arial" w:eastAsia="@MS Mincho" w:hAnsi="Arial" w:cs="Arial"/>
          <w:b/>
          <w:bCs/>
          <w:sz w:val="32"/>
          <w:szCs w:val="32"/>
          <w:lang w:val="en" w:eastAsia="ja-JP"/>
        </w:rPr>
      </w:pPr>
      <w:r w:rsidRPr="00EF33F3">
        <w:rPr>
          <w:rFonts w:ascii="Arial" w:eastAsia="@MS Mincho" w:hAnsi="Arial" w:cs="Arial"/>
          <w:b/>
          <w:bCs/>
          <w:sz w:val="32"/>
          <w:szCs w:val="32"/>
          <w:lang w:val="en" w:eastAsia="ja-JP"/>
        </w:rPr>
        <w:t>TOMB RAIDER</w:t>
      </w:r>
      <w:r w:rsidR="00540E38">
        <w:rPr>
          <w:rFonts w:ascii="Arial" w:eastAsia="@MS Mincho" w:hAnsi="Arial" w:cs="Arial"/>
          <w:b/>
          <w:bCs/>
          <w:sz w:val="32"/>
          <w:szCs w:val="32"/>
          <w:lang w:val="en" w:eastAsia="ja-JP"/>
        </w:rPr>
        <w:t>’S CROFT MANOR</w:t>
      </w:r>
      <w:r w:rsidRPr="00EF33F3">
        <w:rPr>
          <w:rFonts w:ascii="Arial" w:eastAsia="@MS Mincho" w:hAnsi="Arial" w:cs="Arial"/>
          <w:b/>
          <w:bCs/>
          <w:sz w:val="32"/>
          <w:szCs w:val="32"/>
          <w:lang w:val="en" w:eastAsia="ja-JP"/>
        </w:rPr>
        <w:t xml:space="preserve"> </w:t>
      </w:r>
      <w:r w:rsidR="001A7090">
        <w:rPr>
          <w:rFonts w:ascii="Arial" w:eastAsia="@MS Mincho" w:hAnsi="Arial" w:cs="Arial"/>
          <w:b/>
          <w:bCs/>
          <w:sz w:val="32"/>
          <w:szCs w:val="32"/>
          <w:lang w:val="en" w:eastAsia="ja-JP"/>
        </w:rPr>
        <w:t>LANDS IN</w:t>
      </w:r>
      <w:r w:rsidR="001179A6" w:rsidRPr="00EF33F3">
        <w:rPr>
          <w:rFonts w:ascii="Arial" w:eastAsia="@MS Mincho" w:hAnsi="Arial" w:cs="Arial"/>
          <w:b/>
          <w:bCs/>
          <w:sz w:val="32"/>
          <w:szCs w:val="32"/>
          <w:lang w:val="en" w:eastAsia="ja-JP"/>
        </w:rPr>
        <w:t xml:space="preserve"> POWERWASH SIMULATOR</w:t>
      </w:r>
    </w:p>
    <w:p w14:paraId="206DC089" w14:textId="77777777" w:rsidR="00C86F67" w:rsidRPr="00EF33F3" w:rsidRDefault="00C86F67" w:rsidP="00A62228">
      <w:pPr>
        <w:spacing w:after="0"/>
        <w:jc w:val="center"/>
        <w:rPr>
          <w:rFonts w:ascii="Arial" w:eastAsia="@MS Mincho" w:hAnsi="Arial" w:cs="Arial"/>
          <w:b/>
          <w:bCs/>
          <w:sz w:val="32"/>
          <w:szCs w:val="32"/>
          <w:lang w:val="en" w:eastAsia="ja-JP"/>
        </w:rPr>
      </w:pPr>
    </w:p>
    <w:p w14:paraId="5A04EA61" w14:textId="65FFD187" w:rsidR="000C1993" w:rsidRPr="00EF33F3" w:rsidRDefault="008977D9" w:rsidP="00A62228">
      <w:pPr>
        <w:spacing w:after="0" w:line="360" w:lineRule="auto"/>
        <w:jc w:val="center"/>
        <w:rPr>
          <w:rFonts w:ascii="Arial" w:eastAsia="@MS Mincho" w:hAnsi="Arial" w:cs="Arial"/>
          <w:i/>
          <w:iCs/>
          <w:sz w:val="24"/>
          <w:szCs w:val="24"/>
          <w:lang w:eastAsia="ja-JP"/>
        </w:rPr>
      </w:pPr>
      <w:r w:rsidRPr="00EF33F3">
        <w:rPr>
          <w:rFonts w:ascii="Arial" w:eastAsia="@MS Mincho" w:hAnsi="Arial" w:cs="Arial"/>
          <w:i/>
          <w:iCs/>
          <w:sz w:val="24"/>
          <w:szCs w:val="24"/>
          <w:lang w:eastAsia="ja-JP"/>
        </w:rPr>
        <w:t xml:space="preserve">Wash </w:t>
      </w:r>
      <w:r w:rsidR="001A7090">
        <w:rPr>
          <w:rFonts w:ascii="Arial" w:eastAsia="@MS Mincho" w:hAnsi="Arial" w:cs="Arial"/>
          <w:i/>
          <w:iCs/>
          <w:sz w:val="24"/>
          <w:szCs w:val="24"/>
          <w:lang w:eastAsia="ja-JP"/>
        </w:rPr>
        <w:t>Lara Croft’s</w:t>
      </w:r>
      <w:r w:rsidR="004F6E02">
        <w:rPr>
          <w:rFonts w:ascii="Arial" w:eastAsia="@MS Mincho" w:hAnsi="Arial" w:cs="Arial"/>
          <w:i/>
          <w:iCs/>
          <w:sz w:val="24"/>
          <w:szCs w:val="24"/>
          <w:lang w:eastAsia="ja-JP"/>
        </w:rPr>
        <w:t xml:space="preserve"> </w:t>
      </w:r>
      <w:r w:rsidR="009C3792">
        <w:rPr>
          <w:rFonts w:ascii="Arial" w:eastAsia="@MS Mincho" w:hAnsi="Arial" w:cs="Arial"/>
          <w:i/>
          <w:iCs/>
          <w:sz w:val="24"/>
          <w:szCs w:val="24"/>
          <w:lang w:eastAsia="ja-JP"/>
        </w:rPr>
        <w:t>home</w:t>
      </w:r>
      <w:r w:rsidRPr="00EF33F3">
        <w:rPr>
          <w:rFonts w:ascii="Arial" w:eastAsia="@MS Mincho" w:hAnsi="Arial" w:cs="Arial"/>
          <w:i/>
          <w:iCs/>
          <w:sz w:val="24"/>
          <w:szCs w:val="24"/>
          <w:lang w:eastAsia="ja-JP"/>
        </w:rPr>
        <w:t xml:space="preserve"> back to its former glory</w:t>
      </w:r>
      <w:r w:rsidR="00597DD9" w:rsidRPr="00EF33F3">
        <w:rPr>
          <w:rFonts w:ascii="Arial" w:eastAsia="@MS Mincho" w:hAnsi="Arial" w:cs="Arial"/>
          <w:i/>
          <w:iCs/>
          <w:sz w:val="24"/>
          <w:szCs w:val="24"/>
          <w:lang w:eastAsia="ja-JP"/>
        </w:rPr>
        <w:t xml:space="preserve"> with t</w:t>
      </w:r>
      <w:r w:rsidR="004118D9" w:rsidRPr="00EF33F3">
        <w:rPr>
          <w:rFonts w:ascii="Arial" w:eastAsia="@MS Mincho" w:hAnsi="Arial" w:cs="Arial"/>
          <w:i/>
          <w:iCs/>
          <w:sz w:val="24"/>
          <w:szCs w:val="24"/>
          <w:lang w:eastAsia="ja-JP"/>
        </w:rPr>
        <w:t xml:space="preserve">he soothing sounds of </w:t>
      </w:r>
      <w:r w:rsidR="00C91C74" w:rsidRPr="00EF33F3">
        <w:rPr>
          <w:rFonts w:ascii="Arial" w:eastAsia="@MS Mincho" w:hAnsi="Arial" w:cs="Arial"/>
          <w:i/>
          <w:iCs/>
          <w:sz w:val="24"/>
          <w:szCs w:val="24"/>
          <w:lang w:eastAsia="ja-JP"/>
        </w:rPr>
        <w:t>high-pressure</w:t>
      </w:r>
      <w:r w:rsidR="004118D9" w:rsidRPr="00EF33F3">
        <w:rPr>
          <w:rFonts w:ascii="Arial" w:eastAsia="@MS Mincho" w:hAnsi="Arial" w:cs="Arial"/>
          <w:i/>
          <w:iCs/>
          <w:sz w:val="24"/>
          <w:szCs w:val="24"/>
          <w:lang w:eastAsia="ja-JP"/>
        </w:rPr>
        <w:t xml:space="preserve"> water</w:t>
      </w:r>
      <w:r w:rsidR="00C91C74" w:rsidRPr="00EF33F3">
        <w:rPr>
          <w:rFonts w:ascii="Arial" w:eastAsia="@MS Mincho" w:hAnsi="Arial" w:cs="Arial"/>
          <w:i/>
          <w:iCs/>
          <w:sz w:val="24"/>
          <w:szCs w:val="24"/>
          <w:lang w:eastAsia="ja-JP"/>
        </w:rPr>
        <w:t xml:space="preserve"> in the new </w:t>
      </w:r>
      <w:r w:rsidR="00B03C00">
        <w:rPr>
          <w:rFonts w:ascii="Arial" w:eastAsia="@MS Mincho" w:hAnsi="Arial" w:cs="Arial"/>
          <w:i/>
          <w:iCs/>
          <w:sz w:val="24"/>
          <w:szCs w:val="24"/>
          <w:lang w:eastAsia="ja-JP"/>
        </w:rPr>
        <w:t xml:space="preserve">Special </w:t>
      </w:r>
      <w:r w:rsidR="00FA39BB">
        <w:rPr>
          <w:rFonts w:ascii="Arial" w:eastAsia="@MS Mincho" w:hAnsi="Arial" w:cs="Arial"/>
          <w:i/>
          <w:iCs/>
          <w:sz w:val="24"/>
          <w:szCs w:val="24"/>
          <w:lang w:eastAsia="ja-JP"/>
        </w:rPr>
        <w:t xml:space="preserve">Pack </w:t>
      </w:r>
      <w:r w:rsidR="00C91C74" w:rsidRPr="00EF33F3">
        <w:rPr>
          <w:rFonts w:ascii="Arial" w:eastAsia="@MS Mincho" w:hAnsi="Arial" w:cs="Arial"/>
          <w:i/>
          <w:iCs/>
          <w:sz w:val="24"/>
          <w:szCs w:val="24"/>
          <w:lang w:eastAsia="ja-JP"/>
        </w:rPr>
        <w:t xml:space="preserve">coming </w:t>
      </w:r>
      <w:r w:rsidR="00BB3B53" w:rsidRPr="00EF33F3">
        <w:rPr>
          <w:rFonts w:ascii="Arial" w:eastAsia="@MS Mincho" w:hAnsi="Arial" w:cs="Arial"/>
          <w:i/>
          <w:iCs/>
          <w:sz w:val="24"/>
          <w:szCs w:val="24"/>
          <w:lang w:eastAsia="ja-JP"/>
        </w:rPr>
        <w:t>to the game</w:t>
      </w:r>
    </w:p>
    <w:p w14:paraId="554466B0" w14:textId="77777777" w:rsidR="003D37A6" w:rsidRPr="00EF33F3" w:rsidRDefault="003D37A6" w:rsidP="00A62228">
      <w:pPr>
        <w:spacing w:after="0" w:line="360" w:lineRule="auto"/>
        <w:jc w:val="center"/>
        <w:rPr>
          <w:rFonts w:ascii="Arial" w:eastAsia="@MS Mincho" w:hAnsi="Arial" w:cs="Arial"/>
          <w:i/>
          <w:iCs/>
          <w:sz w:val="24"/>
          <w:szCs w:val="24"/>
          <w:lang w:val="en" w:eastAsia="ja-JP"/>
        </w:rPr>
      </w:pPr>
    </w:p>
    <w:p w14:paraId="710D4569" w14:textId="675768F1" w:rsidR="00742946" w:rsidRPr="00EF33F3" w:rsidRDefault="00501961" w:rsidP="00A62228">
      <w:pPr>
        <w:spacing w:after="0" w:line="360" w:lineRule="auto"/>
        <w:rPr>
          <w:rFonts w:ascii="Arial" w:eastAsia="@MS Mincho" w:hAnsi="Arial" w:cs="Arial"/>
          <w:sz w:val="20"/>
          <w:szCs w:val="20"/>
          <w:lang w:val="en" w:eastAsia="ja-JP"/>
        </w:rPr>
      </w:pPr>
      <w:bookmarkStart w:id="1" w:name="_Hlk124416434"/>
      <w:r w:rsidRPr="00501961">
        <w:rPr>
          <w:rFonts w:ascii="Arial" w:eastAsia="@MS Mincho" w:hAnsi="Arial" w:cs="Arial"/>
          <w:b/>
          <w:bCs/>
          <w:sz w:val="20"/>
          <w:szCs w:val="20"/>
          <w:lang w:val="en" w:eastAsia="ja-JP"/>
        </w:rPr>
        <w:t xml:space="preserve">LONDON (JANUARY 18, 2023) </w:t>
      </w:r>
      <w:r w:rsidRPr="00075585">
        <w:rPr>
          <w:rFonts w:ascii="Arial" w:eastAsia="@MS Mincho" w:hAnsi="Arial" w:cs="Arial"/>
          <w:sz w:val="20"/>
          <w:szCs w:val="20"/>
          <w:lang w:val="en" w:eastAsia="ja-JP"/>
        </w:rPr>
        <w:t>– Square Enix Collective</w:t>
      </w:r>
      <w:r w:rsidRPr="00D83B24">
        <w:rPr>
          <w:rFonts w:ascii="Arial" w:eastAsia="@MS Mincho" w:hAnsi="Arial" w:cs="Arial"/>
          <w:sz w:val="20"/>
          <w:szCs w:val="20"/>
          <w:vertAlign w:val="superscript"/>
          <w:lang w:val="en" w:eastAsia="ja-JP"/>
        </w:rPr>
        <w:t>®</w:t>
      </w:r>
      <w:r w:rsidRPr="00075585">
        <w:rPr>
          <w:rFonts w:ascii="Arial" w:eastAsia="@MS Mincho" w:hAnsi="Arial" w:cs="Arial"/>
          <w:sz w:val="20"/>
          <w:szCs w:val="20"/>
          <w:lang w:val="en" w:eastAsia="ja-JP"/>
        </w:rPr>
        <w:t>, FuturLab, and Crystal Dynamics</w:t>
      </w:r>
      <w:r w:rsidRPr="00D83B24">
        <w:rPr>
          <w:rFonts w:ascii="Arial" w:eastAsia="@MS Mincho" w:hAnsi="Arial" w:cs="Arial"/>
          <w:sz w:val="20"/>
          <w:szCs w:val="20"/>
          <w:vertAlign w:val="superscript"/>
          <w:lang w:val="en" w:eastAsia="ja-JP"/>
        </w:rPr>
        <w:t>®</w:t>
      </w:r>
      <w:r w:rsidRPr="00075585">
        <w:rPr>
          <w:rFonts w:ascii="Arial" w:eastAsia="@MS Mincho" w:hAnsi="Arial" w:cs="Arial"/>
          <w:sz w:val="20"/>
          <w:szCs w:val="20"/>
          <w:lang w:val="en" w:eastAsia="ja-JP"/>
        </w:rPr>
        <w:t xml:space="preserve"> announced today that a free TOMB RAIDER</w:t>
      </w:r>
      <w:r w:rsidRPr="00D83B24">
        <w:rPr>
          <w:rFonts w:ascii="Arial" w:eastAsia="@MS Mincho" w:hAnsi="Arial" w:cs="Arial"/>
          <w:sz w:val="20"/>
          <w:szCs w:val="20"/>
          <w:vertAlign w:val="superscript"/>
          <w:lang w:val="en" w:eastAsia="ja-JP"/>
        </w:rPr>
        <w:t>®</w:t>
      </w:r>
      <w:r w:rsidRPr="00075585">
        <w:rPr>
          <w:rFonts w:ascii="Arial" w:eastAsia="@MS Mincho" w:hAnsi="Arial" w:cs="Arial"/>
          <w:sz w:val="20"/>
          <w:szCs w:val="20"/>
          <w:lang w:val="en" w:eastAsia="ja-JP"/>
        </w:rPr>
        <w:t xml:space="preserve"> Special Pack is coming to all POWERWASH SIMULATOR players on January 31. The super-soothing simulator is also set to launch on PlayStation</w:t>
      </w:r>
      <w:r w:rsidRPr="00D83B24">
        <w:rPr>
          <w:rFonts w:ascii="Arial" w:eastAsia="@MS Mincho" w:hAnsi="Arial" w:cs="Arial"/>
          <w:sz w:val="20"/>
          <w:szCs w:val="20"/>
          <w:vertAlign w:val="superscript"/>
          <w:lang w:val="en" w:eastAsia="ja-JP"/>
        </w:rPr>
        <w:t>®</w:t>
      </w:r>
      <w:r w:rsidRPr="00075585">
        <w:rPr>
          <w:rFonts w:ascii="Arial" w:eastAsia="@MS Mincho" w:hAnsi="Arial" w:cs="Arial"/>
          <w:sz w:val="20"/>
          <w:szCs w:val="20"/>
          <w:lang w:val="en" w:eastAsia="ja-JP"/>
        </w:rPr>
        <w:t>4 (PS4™), PlayStation</w:t>
      </w:r>
      <w:r w:rsidRPr="00D83B24">
        <w:rPr>
          <w:rFonts w:ascii="Arial" w:eastAsia="@MS Mincho" w:hAnsi="Arial" w:cs="Arial"/>
          <w:sz w:val="20"/>
          <w:szCs w:val="20"/>
          <w:vertAlign w:val="superscript"/>
          <w:lang w:val="en" w:eastAsia="ja-JP"/>
        </w:rPr>
        <w:t>®</w:t>
      </w:r>
      <w:r w:rsidRPr="00075585">
        <w:rPr>
          <w:rFonts w:ascii="Arial" w:eastAsia="@MS Mincho" w:hAnsi="Arial" w:cs="Arial"/>
          <w:sz w:val="20"/>
          <w:szCs w:val="20"/>
          <w:lang w:val="en" w:eastAsia="ja-JP"/>
        </w:rPr>
        <w:t>5 (PS5™) consoles and Nintendo Switch</w:t>
      </w:r>
      <w:r w:rsidRPr="00D83B24">
        <w:rPr>
          <w:rFonts w:ascii="Arial" w:eastAsia="@MS Mincho" w:hAnsi="Arial" w:cs="Arial"/>
          <w:sz w:val="20"/>
          <w:szCs w:val="20"/>
          <w:vertAlign w:val="superscript"/>
          <w:lang w:val="en" w:eastAsia="ja-JP"/>
        </w:rPr>
        <w:t>®</w:t>
      </w:r>
      <w:r w:rsidRPr="00075585">
        <w:rPr>
          <w:rFonts w:ascii="Arial" w:eastAsia="@MS Mincho" w:hAnsi="Arial" w:cs="Arial"/>
          <w:sz w:val="20"/>
          <w:szCs w:val="20"/>
          <w:lang w:val="en" w:eastAsia="ja-JP"/>
        </w:rPr>
        <w:t xml:space="preserve"> on the same day.</w:t>
      </w:r>
      <w:r w:rsidRPr="00501961">
        <w:rPr>
          <w:rFonts w:ascii="Arial" w:eastAsia="@MS Mincho" w:hAnsi="Arial" w:cs="Arial"/>
          <w:b/>
          <w:bCs/>
          <w:sz w:val="20"/>
          <w:szCs w:val="20"/>
          <w:lang w:val="en" w:eastAsia="ja-JP"/>
        </w:rPr>
        <w:t xml:space="preserve"> </w:t>
      </w:r>
      <w:bookmarkEnd w:id="1"/>
    </w:p>
    <w:p w14:paraId="337985AE" w14:textId="77777777" w:rsidR="00075585" w:rsidRDefault="00075585" w:rsidP="00742946">
      <w:pPr>
        <w:spacing w:after="0" w:line="360" w:lineRule="auto"/>
        <w:jc w:val="center"/>
        <w:rPr>
          <w:rFonts w:ascii="Arial" w:eastAsia="@MS Mincho" w:hAnsi="Arial" w:cs="Arial"/>
          <w:sz w:val="20"/>
          <w:szCs w:val="20"/>
          <w:lang w:eastAsia="ja-JP"/>
        </w:rPr>
      </w:pPr>
    </w:p>
    <w:p w14:paraId="24A04B59" w14:textId="3520A598" w:rsidR="00DE3136" w:rsidRPr="00EF33F3" w:rsidRDefault="00742946" w:rsidP="00742946">
      <w:pPr>
        <w:spacing w:after="0" w:line="360" w:lineRule="auto"/>
        <w:jc w:val="center"/>
        <w:rPr>
          <w:rFonts w:ascii="Arial" w:eastAsia="@MS Mincho" w:hAnsi="Arial" w:cs="Arial"/>
          <w:sz w:val="20"/>
          <w:szCs w:val="20"/>
          <w:lang w:eastAsia="ja-JP"/>
        </w:rPr>
      </w:pPr>
      <w:r w:rsidRPr="00EF33F3">
        <w:rPr>
          <w:rFonts w:ascii="Arial" w:eastAsia="@MS Mincho" w:hAnsi="Arial" w:cs="Arial"/>
          <w:sz w:val="20"/>
          <w:szCs w:val="20"/>
          <w:lang w:eastAsia="ja-JP"/>
        </w:rPr>
        <w:t xml:space="preserve">Watch the </w:t>
      </w:r>
      <w:r w:rsidR="00F93ACF" w:rsidRPr="00EF33F3">
        <w:rPr>
          <w:rFonts w:ascii="Arial" w:eastAsia="@MS Mincho" w:hAnsi="Arial" w:cs="Arial"/>
          <w:sz w:val="20"/>
          <w:szCs w:val="20"/>
          <w:lang w:eastAsia="ja-JP"/>
        </w:rPr>
        <w:t>TOMB RAIDER</w:t>
      </w:r>
      <w:r w:rsidR="001E2F77">
        <w:rPr>
          <w:rFonts w:ascii="Arial" w:eastAsia="@MS Mincho" w:hAnsi="Arial" w:cs="Arial"/>
          <w:sz w:val="20"/>
          <w:szCs w:val="20"/>
          <w:lang w:eastAsia="ja-JP"/>
        </w:rPr>
        <w:t xml:space="preserve"> S</w:t>
      </w:r>
      <w:r w:rsidR="004C24B7">
        <w:rPr>
          <w:rFonts w:ascii="Arial" w:eastAsia="@MS Mincho" w:hAnsi="Arial" w:cs="Arial"/>
          <w:sz w:val="20"/>
          <w:szCs w:val="20"/>
          <w:lang w:eastAsia="ja-JP"/>
        </w:rPr>
        <w:t>pecial</w:t>
      </w:r>
      <w:r w:rsidR="00870F6F" w:rsidRPr="00EF33F3">
        <w:rPr>
          <w:rFonts w:ascii="Arial" w:eastAsia="@MS Mincho" w:hAnsi="Arial" w:cs="Arial"/>
          <w:sz w:val="20"/>
          <w:szCs w:val="20"/>
          <w:lang w:eastAsia="ja-JP"/>
        </w:rPr>
        <w:t xml:space="preserve"> </w:t>
      </w:r>
      <w:r w:rsidR="00FA39BB">
        <w:rPr>
          <w:rFonts w:ascii="Arial" w:eastAsia="@MS Mincho" w:hAnsi="Arial" w:cs="Arial"/>
          <w:sz w:val="20"/>
          <w:szCs w:val="20"/>
          <w:lang w:eastAsia="ja-JP"/>
        </w:rPr>
        <w:t xml:space="preserve">Pack </w:t>
      </w:r>
      <w:r w:rsidR="00DE3136" w:rsidRPr="00EF33F3">
        <w:rPr>
          <w:rFonts w:ascii="Arial" w:eastAsia="@MS Mincho" w:hAnsi="Arial" w:cs="Arial"/>
          <w:sz w:val="20"/>
          <w:szCs w:val="20"/>
          <w:lang w:eastAsia="ja-JP"/>
        </w:rPr>
        <w:t xml:space="preserve">announcement trailer </w:t>
      </w:r>
      <w:hyperlink r:id="rId15" w:history="1">
        <w:r w:rsidR="00DE3136" w:rsidRPr="00166F59">
          <w:rPr>
            <w:rStyle w:val="Hyperlink"/>
            <w:rFonts w:ascii="Arial" w:eastAsia="@MS Mincho" w:hAnsi="Arial" w:cs="Arial"/>
            <w:sz w:val="20"/>
            <w:szCs w:val="20"/>
            <w:lang w:eastAsia="ja-JP"/>
          </w:rPr>
          <w:t>here</w:t>
        </w:r>
      </w:hyperlink>
      <w:r w:rsidR="00DE3136" w:rsidRPr="00EF33F3">
        <w:rPr>
          <w:rFonts w:ascii="Arial" w:eastAsia="@MS Mincho" w:hAnsi="Arial" w:cs="Arial"/>
          <w:sz w:val="20"/>
          <w:szCs w:val="20"/>
          <w:lang w:eastAsia="ja-JP"/>
        </w:rPr>
        <w:t>.</w:t>
      </w:r>
    </w:p>
    <w:p w14:paraId="301141BE" w14:textId="19DA8A46" w:rsidR="00886580" w:rsidRPr="00EF33F3" w:rsidRDefault="00886580" w:rsidP="00B535E2">
      <w:pPr>
        <w:spacing w:after="0" w:line="360" w:lineRule="auto"/>
        <w:rPr>
          <w:rFonts w:ascii="Arial" w:eastAsia="@MS Mincho" w:hAnsi="Arial" w:cs="Arial"/>
          <w:sz w:val="20"/>
          <w:szCs w:val="20"/>
          <w:lang w:eastAsia="ja-JP"/>
        </w:rPr>
      </w:pPr>
    </w:p>
    <w:p w14:paraId="10A114D1" w14:textId="5823D419" w:rsidR="00424A22" w:rsidRPr="00EF33F3" w:rsidRDefault="002842CD" w:rsidP="00B535E2">
      <w:pPr>
        <w:spacing w:after="0" w:line="360" w:lineRule="auto"/>
        <w:rPr>
          <w:rFonts w:ascii="Arial" w:eastAsia="@MS Mincho" w:hAnsi="Arial" w:cs="Arial"/>
          <w:sz w:val="20"/>
          <w:szCs w:val="20"/>
          <w:lang w:eastAsia="ja-JP"/>
        </w:rPr>
      </w:pPr>
      <w:r w:rsidRPr="00EF33F3">
        <w:rPr>
          <w:rFonts w:ascii="Arial" w:eastAsia="@MS Mincho" w:hAnsi="Arial" w:cs="Arial"/>
          <w:i/>
          <w:iCs/>
          <w:sz w:val="20"/>
          <w:szCs w:val="20"/>
          <w:lang w:eastAsia="ja-JP"/>
        </w:rPr>
        <w:t xml:space="preserve">“Creating the </w:t>
      </w:r>
      <w:r w:rsidR="00F93ACF" w:rsidRPr="00EF33F3">
        <w:rPr>
          <w:rFonts w:ascii="Arial" w:eastAsia="@MS Mincho" w:hAnsi="Arial" w:cs="Arial"/>
          <w:i/>
          <w:iCs/>
          <w:sz w:val="20"/>
          <w:szCs w:val="20"/>
          <w:lang w:eastAsia="ja-JP"/>
        </w:rPr>
        <w:t>TOMB RAIDER</w:t>
      </w:r>
      <w:r w:rsidRPr="00EF33F3">
        <w:rPr>
          <w:rFonts w:ascii="Arial" w:eastAsia="@MS Mincho" w:hAnsi="Arial" w:cs="Arial"/>
          <w:i/>
          <w:iCs/>
          <w:sz w:val="20"/>
          <w:szCs w:val="20"/>
          <w:lang w:eastAsia="ja-JP"/>
        </w:rPr>
        <w:t xml:space="preserve"> </w:t>
      </w:r>
      <w:r w:rsidR="00E20BF8">
        <w:rPr>
          <w:rFonts w:ascii="Arial" w:eastAsia="@MS Mincho" w:hAnsi="Arial" w:cs="Arial"/>
          <w:i/>
          <w:iCs/>
          <w:sz w:val="20"/>
          <w:szCs w:val="20"/>
          <w:lang w:eastAsia="ja-JP"/>
        </w:rPr>
        <w:t xml:space="preserve">Special </w:t>
      </w:r>
      <w:r w:rsidR="00FA39BB">
        <w:rPr>
          <w:rFonts w:ascii="Arial" w:eastAsia="@MS Mincho" w:hAnsi="Arial" w:cs="Arial"/>
          <w:i/>
          <w:iCs/>
          <w:sz w:val="20"/>
          <w:szCs w:val="20"/>
          <w:lang w:eastAsia="ja-JP"/>
        </w:rPr>
        <w:t xml:space="preserve">Pack </w:t>
      </w:r>
      <w:r w:rsidRPr="00EF33F3">
        <w:rPr>
          <w:rFonts w:ascii="Arial" w:eastAsia="@MS Mincho" w:hAnsi="Arial" w:cs="Arial"/>
          <w:i/>
          <w:iCs/>
          <w:sz w:val="20"/>
          <w:szCs w:val="20"/>
          <w:lang w:eastAsia="ja-JP"/>
        </w:rPr>
        <w:t xml:space="preserve">has been an honour and a fantastic experience” </w:t>
      </w:r>
      <w:r w:rsidRPr="00EF33F3">
        <w:rPr>
          <w:rFonts w:ascii="Arial" w:eastAsia="@MS Mincho" w:hAnsi="Arial" w:cs="Arial"/>
          <w:sz w:val="20"/>
          <w:szCs w:val="20"/>
          <w:lang w:eastAsia="ja-JP"/>
        </w:rPr>
        <w:t>said Dan Chequer, Lead Designer at FuturLab.</w:t>
      </w:r>
      <w:r w:rsidR="00FA39BB">
        <w:rPr>
          <w:rFonts w:ascii="Arial" w:eastAsia="@MS Mincho" w:hAnsi="Arial" w:cs="Arial"/>
          <w:sz w:val="20"/>
          <w:szCs w:val="20"/>
          <w:lang w:eastAsia="ja-JP"/>
        </w:rPr>
        <w:t xml:space="preserve"> </w:t>
      </w:r>
      <w:r w:rsidRPr="00EF33F3">
        <w:rPr>
          <w:rFonts w:ascii="Arial" w:eastAsia="@MS Mincho" w:hAnsi="Arial" w:cs="Arial"/>
          <w:sz w:val="20"/>
          <w:szCs w:val="20"/>
          <w:lang w:eastAsia="ja-JP"/>
        </w:rPr>
        <w:t>“</w:t>
      </w:r>
      <w:r w:rsidRPr="00EF33F3">
        <w:rPr>
          <w:rFonts w:ascii="Arial" w:eastAsia="@MS Mincho" w:hAnsi="Arial" w:cs="Arial"/>
          <w:i/>
          <w:iCs/>
          <w:sz w:val="20"/>
          <w:szCs w:val="20"/>
          <w:lang w:eastAsia="ja-JP"/>
        </w:rPr>
        <w:t>We can’t wait for players to get up close and personal with Croft Manor and explore its many secrets!</w:t>
      </w:r>
      <w:r w:rsidRPr="00EF33F3">
        <w:rPr>
          <w:rFonts w:ascii="Arial" w:eastAsia="@MS Mincho" w:hAnsi="Arial" w:cs="Arial"/>
          <w:sz w:val="20"/>
          <w:szCs w:val="20"/>
          <w:lang w:eastAsia="ja-JP"/>
        </w:rPr>
        <w:t>”</w:t>
      </w:r>
    </w:p>
    <w:p w14:paraId="7DC49669" w14:textId="65BB3BDA" w:rsidR="002842CD" w:rsidRPr="00EF33F3" w:rsidRDefault="002842CD" w:rsidP="00B535E2">
      <w:pPr>
        <w:spacing w:after="0" w:line="360" w:lineRule="auto"/>
        <w:rPr>
          <w:rFonts w:ascii="Arial" w:eastAsia="@MS Mincho" w:hAnsi="Arial" w:cs="Arial"/>
          <w:sz w:val="20"/>
          <w:szCs w:val="20"/>
          <w:lang w:eastAsia="ja-JP"/>
        </w:rPr>
      </w:pPr>
    </w:p>
    <w:p w14:paraId="5AF40F89" w14:textId="0B83C75A" w:rsidR="00B9031F" w:rsidRPr="00EF33F3" w:rsidRDefault="00B9031F" w:rsidP="00B535E2">
      <w:pPr>
        <w:spacing w:after="0" w:line="360" w:lineRule="auto"/>
        <w:rPr>
          <w:rFonts w:ascii="Arial" w:eastAsia="@MS Mincho" w:hAnsi="Arial" w:cs="Arial"/>
          <w:sz w:val="20"/>
          <w:szCs w:val="20"/>
          <w:lang w:eastAsia="ja-JP"/>
        </w:rPr>
      </w:pPr>
      <w:r w:rsidRPr="00EF33F3">
        <w:rPr>
          <w:rFonts w:ascii="Arial" w:eastAsia="@MS Mincho" w:hAnsi="Arial" w:cs="Arial"/>
          <w:sz w:val="20"/>
          <w:szCs w:val="20"/>
          <w:lang w:eastAsia="ja-JP"/>
        </w:rPr>
        <w:t>“</w:t>
      </w:r>
      <w:r w:rsidRPr="00C86F67">
        <w:rPr>
          <w:rFonts w:ascii="Arial" w:eastAsia="@MS Mincho" w:hAnsi="Arial" w:cs="Arial"/>
          <w:i/>
          <w:iCs/>
          <w:sz w:val="20"/>
          <w:szCs w:val="20"/>
          <w:lang w:eastAsia="ja-JP"/>
        </w:rPr>
        <w:t xml:space="preserve">What Tomb Raider fan hasn’t </w:t>
      </w:r>
      <w:r w:rsidR="00726BE4" w:rsidRPr="00C86F67">
        <w:rPr>
          <w:rFonts w:ascii="Arial" w:eastAsia="@MS Mincho" w:hAnsi="Arial" w:cs="Arial"/>
          <w:i/>
          <w:iCs/>
          <w:sz w:val="20"/>
          <w:szCs w:val="20"/>
          <w:lang w:eastAsia="ja-JP"/>
        </w:rPr>
        <w:t>explored</w:t>
      </w:r>
      <w:r w:rsidRPr="00C86F67">
        <w:rPr>
          <w:rFonts w:ascii="Arial" w:eastAsia="@MS Mincho" w:hAnsi="Arial" w:cs="Arial"/>
          <w:i/>
          <w:iCs/>
          <w:sz w:val="20"/>
          <w:szCs w:val="20"/>
          <w:lang w:eastAsia="ja-JP"/>
        </w:rPr>
        <w:t xml:space="preserve"> Croft Manor and thought ‘</w:t>
      </w:r>
      <w:r w:rsidR="00253789" w:rsidRPr="00C86F67">
        <w:rPr>
          <w:rFonts w:ascii="Arial" w:eastAsia="@MS Mincho" w:hAnsi="Arial" w:cs="Arial"/>
          <w:i/>
          <w:iCs/>
          <w:sz w:val="20"/>
          <w:szCs w:val="20"/>
          <w:lang w:eastAsia="ja-JP"/>
        </w:rPr>
        <w:t>Winsto</w:t>
      </w:r>
      <w:r w:rsidR="00256ABE">
        <w:rPr>
          <w:rFonts w:ascii="Arial" w:eastAsia="@MS Mincho" w:hAnsi="Arial" w:cs="Arial"/>
          <w:i/>
          <w:iCs/>
          <w:sz w:val="20"/>
          <w:szCs w:val="20"/>
          <w:lang w:eastAsia="ja-JP"/>
        </w:rPr>
        <w:t xml:space="preserve">n could really use some help </w:t>
      </w:r>
      <w:r w:rsidR="00C45BC9">
        <w:rPr>
          <w:rFonts w:ascii="Arial" w:eastAsia="@MS Mincho" w:hAnsi="Arial" w:cs="Arial"/>
          <w:i/>
          <w:iCs/>
          <w:sz w:val="20"/>
          <w:szCs w:val="20"/>
          <w:lang w:eastAsia="ja-JP"/>
        </w:rPr>
        <w:t>with the</w:t>
      </w:r>
      <w:r w:rsidR="00207541">
        <w:rPr>
          <w:rFonts w:ascii="Arial" w:eastAsia="@MS Mincho" w:hAnsi="Arial" w:cs="Arial"/>
          <w:i/>
          <w:iCs/>
          <w:sz w:val="20"/>
          <w:szCs w:val="20"/>
          <w:lang w:eastAsia="ja-JP"/>
        </w:rPr>
        <w:t>se</w:t>
      </w:r>
      <w:r w:rsidR="00C45BC9">
        <w:rPr>
          <w:rFonts w:ascii="Arial" w:eastAsia="@MS Mincho" w:hAnsi="Arial" w:cs="Arial"/>
          <w:i/>
          <w:iCs/>
          <w:sz w:val="20"/>
          <w:szCs w:val="20"/>
          <w:lang w:eastAsia="ja-JP"/>
        </w:rPr>
        <w:t xml:space="preserve"> grounds</w:t>
      </w:r>
      <w:r w:rsidR="002627EC">
        <w:rPr>
          <w:rFonts w:ascii="Arial" w:eastAsia="@MS Mincho" w:hAnsi="Arial" w:cs="Arial"/>
          <w:i/>
          <w:iCs/>
          <w:sz w:val="20"/>
          <w:szCs w:val="20"/>
          <w:lang w:eastAsia="ja-JP"/>
        </w:rPr>
        <w:t>!</w:t>
      </w:r>
      <w:r w:rsidR="00253789" w:rsidRPr="00C86F67">
        <w:rPr>
          <w:rFonts w:ascii="Arial" w:eastAsia="@MS Mincho" w:hAnsi="Arial" w:cs="Arial"/>
          <w:i/>
          <w:iCs/>
          <w:sz w:val="20"/>
          <w:szCs w:val="20"/>
          <w:lang w:eastAsia="ja-JP"/>
        </w:rPr>
        <w:t xml:space="preserve"> </w:t>
      </w:r>
      <w:r w:rsidRPr="00C86F67">
        <w:rPr>
          <w:rFonts w:ascii="Arial" w:eastAsia="@MS Mincho" w:hAnsi="Arial" w:cs="Arial"/>
          <w:i/>
          <w:iCs/>
          <w:sz w:val="20"/>
          <w:szCs w:val="20"/>
          <w:lang w:eastAsia="ja-JP"/>
        </w:rPr>
        <w:t>I would love to power</w:t>
      </w:r>
      <w:r w:rsidR="00253789" w:rsidRPr="00C86F67">
        <w:rPr>
          <w:rFonts w:ascii="Arial" w:eastAsia="@MS Mincho" w:hAnsi="Arial" w:cs="Arial"/>
          <w:i/>
          <w:iCs/>
          <w:sz w:val="20"/>
          <w:szCs w:val="20"/>
          <w:lang w:eastAsia="ja-JP"/>
        </w:rPr>
        <w:t xml:space="preserve"> </w:t>
      </w:r>
      <w:r w:rsidRPr="00C86F67">
        <w:rPr>
          <w:rFonts w:ascii="Arial" w:eastAsia="@MS Mincho" w:hAnsi="Arial" w:cs="Arial"/>
          <w:i/>
          <w:iCs/>
          <w:sz w:val="20"/>
          <w:szCs w:val="20"/>
          <w:lang w:eastAsia="ja-JP"/>
        </w:rPr>
        <w:t xml:space="preserve">wash this </w:t>
      </w:r>
      <w:r w:rsidR="003E14EE" w:rsidRPr="00C86F67">
        <w:rPr>
          <w:rFonts w:ascii="Arial" w:eastAsia="@MS Mincho" w:hAnsi="Arial" w:cs="Arial"/>
          <w:i/>
          <w:iCs/>
          <w:sz w:val="20"/>
          <w:szCs w:val="20"/>
          <w:lang w:eastAsia="ja-JP"/>
        </w:rPr>
        <w:t>place</w:t>
      </w:r>
      <w:r w:rsidRPr="00C86F67">
        <w:rPr>
          <w:rFonts w:ascii="Arial" w:eastAsia="@MS Mincho" w:hAnsi="Arial" w:cs="Arial"/>
          <w:i/>
          <w:iCs/>
          <w:sz w:val="20"/>
          <w:szCs w:val="20"/>
          <w:lang w:eastAsia="ja-JP"/>
        </w:rPr>
        <w:t>!’?</w:t>
      </w:r>
      <w:r w:rsidRPr="00EF33F3">
        <w:rPr>
          <w:rFonts w:ascii="Arial" w:eastAsia="@MS Mincho" w:hAnsi="Arial" w:cs="Arial"/>
          <w:sz w:val="20"/>
          <w:szCs w:val="20"/>
          <w:lang w:eastAsia="ja-JP"/>
        </w:rPr>
        <w:t xml:space="preserve">” asked Dallas Dickinson, Franchise </w:t>
      </w:r>
      <w:r w:rsidR="00ED16F9">
        <w:rPr>
          <w:rFonts w:ascii="Arial" w:eastAsia="@MS Mincho" w:hAnsi="Arial" w:cs="Arial"/>
          <w:sz w:val="20"/>
          <w:szCs w:val="20"/>
          <w:lang w:eastAsia="ja-JP"/>
        </w:rPr>
        <w:t xml:space="preserve">General </w:t>
      </w:r>
      <w:r w:rsidRPr="00EF33F3">
        <w:rPr>
          <w:rFonts w:ascii="Arial" w:eastAsia="@MS Mincho" w:hAnsi="Arial" w:cs="Arial"/>
          <w:sz w:val="20"/>
          <w:szCs w:val="20"/>
          <w:lang w:eastAsia="ja-JP"/>
        </w:rPr>
        <w:t>Manager for TOMB RAIDER at Crystal Dynamics. “</w:t>
      </w:r>
      <w:r w:rsidRPr="00C86F67">
        <w:rPr>
          <w:rFonts w:ascii="Arial" w:eastAsia="@MS Mincho" w:hAnsi="Arial" w:cs="Arial"/>
          <w:i/>
          <w:iCs/>
          <w:sz w:val="20"/>
          <w:szCs w:val="20"/>
          <w:lang w:eastAsia="ja-JP"/>
        </w:rPr>
        <w:t>Now, with the help of Square Enix Collective and FuturLab that’s not only possible, but immensely satisfying as well.</w:t>
      </w:r>
      <w:r w:rsidRPr="00EF33F3">
        <w:rPr>
          <w:rFonts w:ascii="Arial" w:eastAsia="@MS Mincho" w:hAnsi="Arial" w:cs="Arial"/>
          <w:sz w:val="20"/>
          <w:szCs w:val="20"/>
          <w:lang w:eastAsia="ja-JP"/>
        </w:rPr>
        <w:t xml:space="preserve">” </w:t>
      </w:r>
    </w:p>
    <w:p w14:paraId="31D85019" w14:textId="77777777" w:rsidR="00F66C1B" w:rsidRPr="00EF33F3" w:rsidRDefault="00F66C1B" w:rsidP="00B535E2">
      <w:pPr>
        <w:spacing w:after="0" w:line="360" w:lineRule="auto"/>
        <w:rPr>
          <w:rFonts w:ascii="Arial" w:eastAsia="@MS Mincho" w:hAnsi="Arial" w:cs="Arial"/>
          <w:sz w:val="20"/>
          <w:szCs w:val="20"/>
          <w:highlight w:val="yellow"/>
          <w:lang w:eastAsia="ja-JP"/>
        </w:rPr>
      </w:pPr>
    </w:p>
    <w:p w14:paraId="54439626" w14:textId="44D5E6CB" w:rsidR="0045329B" w:rsidRPr="00EF33F3" w:rsidRDefault="00303227" w:rsidP="0045329B">
      <w:pPr>
        <w:spacing w:line="360" w:lineRule="auto"/>
        <w:jc w:val="both"/>
        <w:rPr>
          <w:rStyle w:val="Hyperlink"/>
          <w:rFonts w:ascii="Arial" w:hAnsi="Arial" w:cs="Arial"/>
          <w:color w:val="auto"/>
          <w:sz w:val="20"/>
          <w:szCs w:val="20"/>
          <w:u w:val="none"/>
        </w:rPr>
      </w:pPr>
      <w:r w:rsidRPr="00EF33F3">
        <w:rPr>
          <w:rFonts w:ascii="Arial" w:eastAsia="@MS Mincho" w:hAnsi="Arial" w:cs="Arial"/>
          <w:i/>
          <w:iCs/>
          <w:sz w:val="20"/>
          <w:szCs w:val="20"/>
          <w:lang w:eastAsia="ja-JP"/>
        </w:rPr>
        <w:t xml:space="preserve">“We know the community wants more to clean, and I’m delighted we’re able to kick off our post-release plans in style with this </w:t>
      </w:r>
      <w:r w:rsidR="00F93ACF" w:rsidRPr="00EF33F3">
        <w:rPr>
          <w:rFonts w:ascii="Arial" w:eastAsia="@MS Mincho" w:hAnsi="Arial" w:cs="Arial"/>
          <w:i/>
          <w:iCs/>
          <w:sz w:val="20"/>
          <w:szCs w:val="20"/>
          <w:lang w:eastAsia="ja-JP"/>
        </w:rPr>
        <w:t>TOMB RAIDER</w:t>
      </w:r>
      <w:r w:rsidR="003D69A1" w:rsidRPr="00EF33F3">
        <w:rPr>
          <w:rFonts w:ascii="Arial" w:eastAsia="@MS Mincho" w:hAnsi="Arial" w:cs="Arial"/>
          <w:i/>
          <w:iCs/>
          <w:sz w:val="20"/>
          <w:szCs w:val="20"/>
          <w:lang w:eastAsia="ja-JP"/>
        </w:rPr>
        <w:t xml:space="preserve"> </w:t>
      </w:r>
      <w:r w:rsidRPr="00EF33F3">
        <w:rPr>
          <w:rFonts w:ascii="Arial" w:eastAsia="@MS Mincho" w:hAnsi="Arial" w:cs="Arial"/>
          <w:i/>
          <w:iCs/>
          <w:sz w:val="20"/>
          <w:szCs w:val="20"/>
          <w:lang w:eastAsia="ja-JP"/>
        </w:rPr>
        <w:t>collaboration</w:t>
      </w:r>
      <w:r w:rsidRPr="00EF33F3">
        <w:rPr>
          <w:rFonts w:ascii="Arial" w:eastAsia="@MS Mincho" w:hAnsi="Arial" w:cs="Arial"/>
          <w:sz w:val="20"/>
          <w:szCs w:val="20"/>
          <w:lang w:eastAsia="ja-JP"/>
        </w:rPr>
        <w:t>,” a</w:t>
      </w:r>
      <w:r w:rsidR="00F66C1B" w:rsidRPr="00EF33F3">
        <w:rPr>
          <w:rFonts w:ascii="Arial" w:eastAsia="@MS Mincho" w:hAnsi="Arial" w:cs="Arial"/>
          <w:sz w:val="20"/>
          <w:szCs w:val="20"/>
          <w:lang w:eastAsia="ja-JP"/>
        </w:rPr>
        <w:t xml:space="preserve">dded </w:t>
      </w:r>
      <w:r w:rsidR="0045329B" w:rsidRPr="00EF33F3">
        <w:rPr>
          <w:rStyle w:val="Hyperlink"/>
          <w:rFonts w:ascii="Arial" w:hAnsi="Arial" w:cs="Arial"/>
          <w:color w:val="auto"/>
          <w:sz w:val="20"/>
          <w:szCs w:val="20"/>
          <w:u w:val="none"/>
        </w:rPr>
        <w:t>Phil Elliott, studio head at Square Enix Collective</w:t>
      </w:r>
      <w:r w:rsidR="0045329B" w:rsidRPr="00D83B24">
        <w:rPr>
          <w:rFonts w:ascii="Arial" w:hAnsi="Arial" w:cs="Arial"/>
          <w:color w:val="333333"/>
          <w:sz w:val="20"/>
          <w:szCs w:val="20"/>
          <w:shd w:val="clear" w:color="auto" w:fill="FFFFFF"/>
          <w:vertAlign w:val="superscript"/>
        </w:rPr>
        <w:t>®</w:t>
      </w:r>
      <w:r w:rsidR="0045329B" w:rsidRPr="00EF33F3">
        <w:rPr>
          <w:rStyle w:val="Hyperlink"/>
          <w:rFonts w:ascii="Arial" w:hAnsi="Arial" w:cs="Arial"/>
          <w:color w:val="auto"/>
          <w:sz w:val="20"/>
          <w:szCs w:val="20"/>
          <w:u w:val="none"/>
        </w:rPr>
        <w:t xml:space="preserve">. </w:t>
      </w:r>
      <w:r w:rsidR="003D69A1" w:rsidRPr="00EF33F3">
        <w:rPr>
          <w:rStyle w:val="Hyperlink"/>
          <w:rFonts w:ascii="Arial" w:hAnsi="Arial" w:cs="Arial"/>
          <w:color w:val="auto"/>
          <w:sz w:val="20"/>
          <w:szCs w:val="20"/>
          <w:u w:val="none"/>
        </w:rPr>
        <w:t>“</w:t>
      </w:r>
      <w:r w:rsidR="003D69A1" w:rsidRPr="00EF33F3">
        <w:rPr>
          <w:rStyle w:val="Hyperlink"/>
          <w:rFonts w:ascii="Arial" w:hAnsi="Arial" w:cs="Arial"/>
          <w:i/>
          <w:iCs/>
          <w:color w:val="auto"/>
          <w:sz w:val="20"/>
          <w:szCs w:val="20"/>
          <w:u w:val="none"/>
        </w:rPr>
        <w:t>We’ve had so much great support from players, press and content creators, and we wanted to do something special to say thank</w:t>
      </w:r>
      <w:r w:rsidR="00597DD9" w:rsidRPr="00EF33F3">
        <w:rPr>
          <w:rStyle w:val="Hyperlink"/>
          <w:rFonts w:ascii="Arial" w:hAnsi="Arial" w:cs="Arial"/>
          <w:i/>
          <w:iCs/>
          <w:color w:val="auto"/>
          <w:sz w:val="20"/>
          <w:szCs w:val="20"/>
          <w:u w:val="none"/>
        </w:rPr>
        <w:t xml:space="preserve"> </w:t>
      </w:r>
      <w:r w:rsidR="003D69A1" w:rsidRPr="00EF33F3">
        <w:rPr>
          <w:rStyle w:val="Hyperlink"/>
          <w:rFonts w:ascii="Arial" w:hAnsi="Arial" w:cs="Arial"/>
          <w:i/>
          <w:iCs/>
          <w:color w:val="auto"/>
          <w:sz w:val="20"/>
          <w:szCs w:val="20"/>
          <w:u w:val="none"/>
        </w:rPr>
        <w:t>you!”</w:t>
      </w:r>
    </w:p>
    <w:p w14:paraId="00DEE65F" w14:textId="77777777" w:rsidR="00501961" w:rsidRDefault="00501961" w:rsidP="00742946">
      <w:pPr>
        <w:spacing w:after="0" w:line="360" w:lineRule="auto"/>
        <w:rPr>
          <w:rFonts w:ascii="Arial" w:eastAsia="@MS Mincho" w:hAnsi="Arial" w:cs="Arial"/>
          <w:sz w:val="20"/>
          <w:szCs w:val="20"/>
          <w:lang w:eastAsia="ja-JP"/>
        </w:rPr>
      </w:pPr>
    </w:p>
    <w:p w14:paraId="17861DBD" w14:textId="77777777" w:rsidR="00075585" w:rsidRDefault="00075585" w:rsidP="00742946">
      <w:pPr>
        <w:spacing w:after="0" w:line="360" w:lineRule="auto"/>
        <w:rPr>
          <w:rFonts w:ascii="Arial" w:eastAsia="@MS Mincho" w:hAnsi="Arial" w:cs="Arial"/>
          <w:sz w:val="20"/>
          <w:szCs w:val="20"/>
          <w:lang w:eastAsia="ja-JP"/>
        </w:rPr>
      </w:pPr>
    </w:p>
    <w:p w14:paraId="55F05047" w14:textId="286181D9" w:rsidR="00501961" w:rsidRDefault="00501961" w:rsidP="00742946">
      <w:pPr>
        <w:spacing w:after="0" w:line="360" w:lineRule="auto"/>
        <w:rPr>
          <w:rFonts w:ascii="Arial" w:eastAsia="@MS Mincho" w:hAnsi="Arial" w:cs="Arial"/>
          <w:sz w:val="20"/>
          <w:szCs w:val="20"/>
          <w:lang w:eastAsia="ja-JP"/>
        </w:rPr>
      </w:pPr>
      <w:r w:rsidRPr="00501961">
        <w:rPr>
          <w:rFonts w:ascii="Arial" w:eastAsia="@MS Mincho" w:hAnsi="Arial" w:cs="Arial"/>
          <w:sz w:val="20"/>
          <w:szCs w:val="20"/>
          <w:lang w:eastAsia="ja-JP"/>
        </w:rPr>
        <w:t>POWERWASH SIMULATOR is currently available on Xbox Series X|S, Xbox One, PC via Steam</w:t>
      </w:r>
      <w:r w:rsidRPr="00D83B24">
        <w:rPr>
          <w:rFonts w:ascii="Arial" w:eastAsia="@MS Mincho" w:hAnsi="Arial" w:cs="Arial"/>
          <w:sz w:val="20"/>
          <w:szCs w:val="20"/>
          <w:vertAlign w:val="superscript"/>
          <w:lang w:eastAsia="ja-JP"/>
        </w:rPr>
        <w:t xml:space="preserve">® </w:t>
      </w:r>
      <w:r w:rsidRPr="00501961">
        <w:rPr>
          <w:rFonts w:ascii="Arial" w:eastAsia="@MS Mincho" w:hAnsi="Arial" w:cs="Arial"/>
          <w:sz w:val="20"/>
          <w:szCs w:val="20"/>
          <w:lang w:eastAsia="ja-JP"/>
        </w:rPr>
        <w:t xml:space="preserve">and Windows 10, and is available </w:t>
      </w:r>
      <w:r w:rsidR="00A614EB">
        <w:rPr>
          <w:rFonts w:ascii="Arial" w:eastAsia="@MS Mincho" w:hAnsi="Arial" w:cs="Arial"/>
          <w:sz w:val="20"/>
          <w:szCs w:val="20"/>
          <w:lang w:eastAsia="ja-JP"/>
        </w:rPr>
        <w:t>with</w:t>
      </w:r>
      <w:r w:rsidR="00A614EB" w:rsidRPr="00501961">
        <w:rPr>
          <w:rFonts w:ascii="Arial" w:eastAsia="@MS Mincho" w:hAnsi="Arial" w:cs="Arial"/>
          <w:sz w:val="20"/>
          <w:szCs w:val="20"/>
          <w:lang w:eastAsia="ja-JP"/>
        </w:rPr>
        <w:t xml:space="preserve"> </w:t>
      </w:r>
      <w:r w:rsidRPr="00501961">
        <w:rPr>
          <w:rFonts w:ascii="Arial" w:eastAsia="@MS Mincho" w:hAnsi="Arial" w:cs="Arial"/>
          <w:sz w:val="20"/>
          <w:szCs w:val="20"/>
          <w:lang w:eastAsia="ja-JP"/>
        </w:rPr>
        <w:t>Xbox Game Pass and PC Game Pass. POWERWASH SIMULATOR will launch on PlayStation</w:t>
      </w:r>
      <w:r w:rsidRPr="00D83B24">
        <w:rPr>
          <w:rFonts w:ascii="Arial" w:eastAsia="@MS Mincho" w:hAnsi="Arial" w:cs="Arial"/>
          <w:sz w:val="20"/>
          <w:szCs w:val="20"/>
          <w:vertAlign w:val="superscript"/>
          <w:lang w:eastAsia="ja-JP"/>
        </w:rPr>
        <w:t>®</w:t>
      </w:r>
      <w:r w:rsidRPr="00501961">
        <w:rPr>
          <w:rFonts w:ascii="Arial" w:eastAsia="@MS Mincho" w:hAnsi="Arial" w:cs="Arial"/>
          <w:sz w:val="20"/>
          <w:szCs w:val="20"/>
          <w:lang w:eastAsia="ja-JP"/>
        </w:rPr>
        <w:t>4 (PS4™), PlayStation</w:t>
      </w:r>
      <w:r w:rsidRPr="00D83B24">
        <w:rPr>
          <w:rFonts w:ascii="Arial" w:eastAsia="@MS Mincho" w:hAnsi="Arial" w:cs="Arial"/>
          <w:sz w:val="20"/>
          <w:szCs w:val="20"/>
          <w:vertAlign w:val="superscript"/>
          <w:lang w:eastAsia="ja-JP"/>
        </w:rPr>
        <w:t>®</w:t>
      </w:r>
      <w:r w:rsidRPr="00501961">
        <w:rPr>
          <w:rFonts w:ascii="Arial" w:eastAsia="@MS Mincho" w:hAnsi="Arial" w:cs="Arial"/>
          <w:sz w:val="20"/>
          <w:szCs w:val="20"/>
          <w:lang w:eastAsia="ja-JP"/>
        </w:rPr>
        <w:t>5 (PS5™) consoles and Nintendo Switch</w:t>
      </w:r>
      <w:r w:rsidRPr="00D83B24">
        <w:rPr>
          <w:rFonts w:ascii="Arial" w:eastAsia="@MS Mincho" w:hAnsi="Arial" w:cs="Arial"/>
          <w:sz w:val="20"/>
          <w:szCs w:val="20"/>
          <w:vertAlign w:val="superscript"/>
          <w:lang w:eastAsia="ja-JP"/>
        </w:rPr>
        <w:t>®</w:t>
      </w:r>
      <w:r w:rsidRPr="00501961">
        <w:rPr>
          <w:rFonts w:ascii="Arial" w:eastAsia="@MS Mincho" w:hAnsi="Arial" w:cs="Arial"/>
          <w:sz w:val="20"/>
          <w:szCs w:val="20"/>
          <w:lang w:eastAsia="ja-JP"/>
        </w:rPr>
        <w:t xml:space="preserve"> on January 31.</w:t>
      </w:r>
    </w:p>
    <w:p w14:paraId="30168161" w14:textId="77777777" w:rsidR="00501961" w:rsidRDefault="00501961" w:rsidP="00742946">
      <w:pPr>
        <w:spacing w:after="0" w:line="360" w:lineRule="auto"/>
        <w:rPr>
          <w:rFonts w:ascii="Arial" w:eastAsia="@MS Mincho" w:hAnsi="Arial" w:cs="Arial"/>
          <w:sz w:val="20"/>
          <w:szCs w:val="20"/>
          <w:lang w:eastAsia="ja-JP"/>
        </w:rPr>
      </w:pPr>
    </w:p>
    <w:p w14:paraId="7D491F87" w14:textId="4FA70825" w:rsidR="006B79DD" w:rsidRPr="00EF33F3" w:rsidRDefault="006B79DD" w:rsidP="00742946">
      <w:pPr>
        <w:spacing w:after="0" w:line="360" w:lineRule="auto"/>
        <w:rPr>
          <w:rFonts w:ascii="Arial" w:eastAsia="@MS Mincho" w:hAnsi="Arial" w:cs="Arial"/>
          <w:sz w:val="20"/>
          <w:szCs w:val="20"/>
          <w:lang w:eastAsia="ja-JP"/>
        </w:rPr>
      </w:pPr>
      <w:r w:rsidRPr="00EF33F3">
        <w:rPr>
          <w:rFonts w:ascii="Arial" w:eastAsia="@MS Mincho" w:hAnsi="Arial" w:cs="Arial"/>
          <w:sz w:val="20"/>
          <w:szCs w:val="20"/>
          <w:lang w:eastAsia="ja-JP"/>
        </w:rPr>
        <w:t xml:space="preserve">For more information, visit: </w:t>
      </w:r>
      <w:hyperlink r:id="rId16" w:history="1">
        <w:r w:rsidRPr="00EF33F3">
          <w:rPr>
            <w:rStyle w:val="Hyperlink"/>
            <w:rFonts w:ascii="Arial" w:eastAsia="@MS Mincho" w:hAnsi="Arial" w:cs="Arial"/>
            <w:sz w:val="20"/>
            <w:szCs w:val="20"/>
            <w:lang w:eastAsia="ja-JP"/>
          </w:rPr>
          <w:t>www.powerwashsimulator.com</w:t>
        </w:r>
      </w:hyperlink>
    </w:p>
    <w:p w14:paraId="0378143D" w14:textId="77777777" w:rsidR="006B79DD" w:rsidRPr="00EF33F3" w:rsidRDefault="006B79DD" w:rsidP="00742946">
      <w:pPr>
        <w:spacing w:after="0" w:line="360" w:lineRule="auto"/>
        <w:rPr>
          <w:rFonts w:ascii="Arial" w:eastAsia="@MS Mincho" w:hAnsi="Arial" w:cs="Arial"/>
          <w:sz w:val="20"/>
          <w:szCs w:val="20"/>
          <w:lang w:eastAsia="ja-JP"/>
        </w:rPr>
      </w:pPr>
    </w:p>
    <w:p w14:paraId="68CE114D" w14:textId="70B019C2" w:rsidR="00B5113C" w:rsidRPr="00EF33F3" w:rsidRDefault="00B5113C" w:rsidP="00B5113C">
      <w:pPr>
        <w:rPr>
          <w:rFonts w:ascii="Arial" w:hAnsi="Arial" w:cs="Arial"/>
          <w:b/>
          <w:sz w:val="18"/>
          <w:szCs w:val="18"/>
          <w:u w:val="single"/>
        </w:rPr>
      </w:pPr>
      <w:r w:rsidRPr="00EF33F3">
        <w:rPr>
          <w:rFonts w:ascii="Arial" w:hAnsi="Arial" w:cs="Arial"/>
          <w:b/>
          <w:sz w:val="18"/>
          <w:szCs w:val="18"/>
          <w:u w:val="single"/>
        </w:rPr>
        <w:t xml:space="preserve">Press contact </w:t>
      </w:r>
      <w:r w:rsidR="00742946" w:rsidRPr="00EF33F3">
        <w:rPr>
          <w:rFonts w:ascii="Arial" w:hAnsi="Arial" w:cs="Arial"/>
          <w:b/>
          <w:sz w:val="18"/>
          <w:szCs w:val="18"/>
          <w:u w:val="single"/>
        </w:rPr>
        <w:t>FuturLab</w:t>
      </w:r>
      <w:r w:rsidRPr="00EF33F3">
        <w:rPr>
          <w:rFonts w:ascii="Arial" w:hAnsi="Arial" w:cs="Arial"/>
          <w:b/>
          <w:sz w:val="18"/>
          <w:szCs w:val="18"/>
        </w:rPr>
        <w:t xml:space="preserve">: </w:t>
      </w:r>
      <w:hyperlink r:id="rId17" w:history="1">
        <w:r w:rsidRPr="00EF33F3">
          <w:rPr>
            <w:rStyle w:val="Hyperlink"/>
            <w:rFonts w:ascii="Arial" w:eastAsia="Times New Roman" w:hAnsi="Arial" w:cs="Arial"/>
          </w:rPr>
          <w:t>press@futurlab.co.uk</w:t>
        </w:r>
      </w:hyperlink>
    </w:p>
    <w:p w14:paraId="7B1B5D89" w14:textId="64FA7846" w:rsidR="00B5113C" w:rsidRPr="00EF33F3" w:rsidRDefault="00B5113C" w:rsidP="003404DC">
      <w:pPr>
        <w:rPr>
          <w:rStyle w:val="Hyperlink"/>
          <w:rFonts w:ascii="Arial" w:hAnsi="Arial" w:cs="Arial"/>
        </w:rPr>
      </w:pPr>
      <w:r w:rsidRPr="00EF33F3">
        <w:rPr>
          <w:rFonts w:ascii="Arial" w:hAnsi="Arial" w:cs="Arial"/>
          <w:b/>
          <w:sz w:val="18"/>
          <w:szCs w:val="18"/>
          <w:u w:val="single"/>
        </w:rPr>
        <w:t>Press contact Square Enix Collective</w:t>
      </w:r>
      <w:r w:rsidRPr="00EF33F3">
        <w:rPr>
          <w:rFonts w:ascii="Arial" w:hAnsi="Arial" w:cs="Arial"/>
          <w:b/>
          <w:sz w:val="18"/>
          <w:szCs w:val="18"/>
        </w:rPr>
        <w:t xml:space="preserve">: </w:t>
      </w:r>
      <w:hyperlink r:id="rId18" w:history="1">
        <w:r w:rsidRPr="00EF33F3">
          <w:rPr>
            <w:rStyle w:val="Hyperlink"/>
            <w:rFonts w:ascii="Arial" w:hAnsi="Arial" w:cs="Arial"/>
          </w:rPr>
          <w:t>collective-pr@eu.square-enix.com</w:t>
        </w:r>
      </w:hyperlink>
    </w:p>
    <w:p w14:paraId="77E50F2F" w14:textId="5C28DC43" w:rsidR="00F93ACF" w:rsidRPr="00EF33F3" w:rsidRDefault="00F93ACF" w:rsidP="003404DC">
      <w:pPr>
        <w:rPr>
          <w:rFonts w:ascii="Arial" w:hAnsi="Arial" w:cs="Arial"/>
          <w:sz w:val="20"/>
          <w:szCs w:val="20"/>
        </w:rPr>
      </w:pPr>
      <w:r w:rsidRPr="00D83B24">
        <w:rPr>
          <w:rFonts w:ascii="Arial" w:hAnsi="Arial" w:cs="Arial"/>
          <w:b/>
          <w:sz w:val="18"/>
          <w:szCs w:val="18"/>
          <w:u w:val="single"/>
        </w:rPr>
        <w:t>Press contact Crystal Dynamics/TOMB RAIDER</w:t>
      </w:r>
      <w:r w:rsidRPr="00C86F67">
        <w:rPr>
          <w:b/>
          <w:sz w:val="18"/>
          <w:szCs w:val="18"/>
        </w:rPr>
        <w:t>:</w:t>
      </w:r>
      <w:r w:rsidRPr="00EF33F3">
        <w:rPr>
          <w:rStyle w:val="Hyperlink"/>
          <w:rFonts w:ascii="Arial" w:hAnsi="Arial" w:cs="Arial"/>
        </w:rPr>
        <w:t xml:space="preserve"> press@crystald.com</w:t>
      </w:r>
    </w:p>
    <w:p w14:paraId="51D675BC" w14:textId="6A3E28AB" w:rsidR="0077311C" w:rsidRPr="00EF33F3" w:rsidRDefault="003F6647" w:rsidP="0077311C">
      <w:pPr>
        <w:rPr>
          <w:rFonts w:ascii="Arial" w:hAnsi="Arial" w:cs="Arial"/>
          <w:sz w:val="18"/>
          <w:szCs w:val="18"/>
        </w:rPr>
      </w:pPr>
      <w:r w:rsidRPr="00EF33F3">
        <w:rPr>
          <w:rFonts w:ascii="Arial" w:hAnsi="Arial" w:cs="Arial"/>
          <w:b/>
          <w:sz w:val="18"/>
          <w:szCs w:val="18"/>
          <w:u w:val="single"/>
        </w:rPr>
        <w:t>R</w:t>
      </w:r>
      <w:r w:rsidR="0077311C" w:rsidRPr="00EF33F3">
        <w:rPr>
          <w:rFonts w:ascii="Arial" w:hAnsi="Arial" w:cs="Arial"/>
          <w:b/>
          <w:sz w:val="18"/>
          <w:szCs w:val="18"/>
          <w:u w:val="single"/>
        </w:rPr>
        <w:t>elated Links:</w:t>
      </w:r>
    </w:p>
    <w:p w14:paraId="18012CD5" w14:textId="77777777" w:rsidR="00006FCA" w:rsidRPr="00EF33F3" w:rsidRDefault="00006FCA" w:rsidP="004C3FB3">
      <w:pPr>
        <w:spacing w:after="0" w:line="240" w:lineRule="auto"/>
        <w:rPr>
          <w:rFonts w:ascii="Arial" w:hAnsi="Arial" w:cs="Arial"/>
          <w:b/>
          <w:sz w:val="18"/>
          <w:szCs w:val="18"/>
        </w:rPr>
      </w:pPr>
      <w:r w:rsidRPr="00EF33F3">
        <w:rPr>
          <w:rFonts w:ascii="Arial" w:hAnsi="Arial" w:cs="Arial"/>
          <w:b/>
          <w:sz w:val="18"/>
          <w:szCs w:val="18"/>
        </w:rPr>
        <w:t>PowerWash Simulator:</w:t>
      </w:r>
    </w:p>
    <w:p w14:paraId="4F1C82AA" w14:textId="69310106" w:rsidR="00F7002B" w:rsidRPr="00EF33F3" w:rsidRDefault="005E280D" w:rsidP="00036A9A">
      <w:pPr>
        <w:spacing w:line="240" w:lineRule="auto"/>
        <w:rPr>
          <w:rFonts w:ascii="Arial" w:hAnsi="Arial" w:cs="Arial"/>
          <w:sz w:val="18"/>
          <w:szCs w:val="18"/>
        </w:rPr>
      </w:pPr>
      <w:r w:rsidRPr="00EF33F3">
        <w:rPr>
          <w:rFonts w:ascii="Arial" w:hAnsi="Arial" w:cs="Arial"/>
          <w:b/>
          <w:sz w:val="18"/>
          <w:szCs w:val="18"/>
        </w:rPr>
        <w:t xml:space="preserve">Official Website: </w:t>
      </w:r>
      <w:r w:rsidR="00C229AC" w:rsidRPr="00EF33F3">
        <w:rPr>
          <w:rStyle w:val="Hyperlink"/>
          <w:rFonts w:ascii="Arial" w:hAnsi="Arial" w:cs="Arial"/>
          <w:sz w:val="18"/>
          <w:szCs w:val="18"/>
        </w:rPr>
        <w:t>www.powerwashsimulator.com</w:t>
      </w:r>
      <w:r w:rsidR="00036A9A" w:rsidRPr="00EF33F3">
        <w:rPr>
          <w:rStyle w:val="Hyperlink"/>
          <w:rFonts w:ascii="Arial" w:hAnsi="Arial" w:cs="Arial"/>
          <w:sz w:val="18"/>
          <w:szCs w:val="18"/>
        </w:rPr>
        <w:br/>
      </w:r>
      <w:r w:rsidR="00036A9A" w:rsidRPr="00EF33F3">
        <w:rPr>
          <w:rFonts w:ascii="Arial" w:hAnsi="Arial" w:cs="Arial"/>
          <w:b/>
          <w:sz w:val="18"/>
          <w:szCs w:val="18"/>
        </w:rPr>
        <w:t>Steam</w:t>
      </w:r>
      <w:r w:rsidR="00667E5B" w:rsidRPr="00D83B24">
        <w:rPr>
          <w:rFonts w:ascii="Arial" w:hAnsi="Arial" w:cs="Arial"/>
          <w:color w:val="333333"/>
          <w:sz w:val="20"/>
          <w:szCs w:val="20"/>
          <w:shd w:val="clear" w:color="auto" w:fill="FFFFFF"/>
          <w:vertAlign w:val="superscript"/>
        </w:rPr>
        <w:t>®</w:t>
      </w:r>
      <w:r w:rsidR="00036A9A" w:rsidRPr="00EF33F3">
        <w:rPr>
          <w:rFonts w:ascii="Arial" w:hAnsi="Arial" w:cs="Arial"/>
          <w:b/>
          <w:sz w:val="18"/>
          <w:szCs w:val="18"/>
        </w:rPr>
        <w:t>:</w:t>
      </w:r>
      <w:r w:rsidR="00036A9A" w:rsidRPr="00EF33F3">
        <w:rPr>
          <w:rFonts w:ascii="Arial" w:hAnsi="Arial" w:cs="Arial"/>
          <w:sz w:val="18"/>
          <w:szCs w:val="18"/>
        </w:rPr>
        <w:t xml:space="preserve"> </w:t>
      </w:r>
      <w:hyperlink r:id="rId19" w:history="1">
        <w:r w:rsidR="00036A9A" w:rsidRPr="00EF33F3">
          <w:rPr>
            <w:rStyle w:val="Hyperlink"/>
            <w:rFonts w:ascii="Arial" w:hAnsi="Arial" w:cs="Arial"/>
            <w:sz w:val="18"/>
            <w:szCs w:val="18"/>
          </w:rPr>
          <w:t>http://bit.ly/PWSOutNowSteam</w:t>
        </w:r>
      </w:hyperlink>
      <w:r w:rsidR="00036A9A" w:rsidRPr="00EF33F3">
        <w:rPr>
          <w:rFonts w:ascii="Arial" w:hAnsi="Arial" w:cs="Arial"/>
          <w:b/>
          <w:sz w:val="18"/>
          <w:szCs w:val="18"/>
        </w:rPr>
        <w:br/>
      </w:r>
      <w:r w:rsidRPr="00EF33F3">
        <w:rPr>
          <w:rFonts w:ascii="Arial" w:hAnsi="Arial" w:cs="Arial"/>
          <w:b/>
          <w:sz w:val="18"/>
          <w:szCs w:val="18"/>
        </w:rPr>
        <w:t xml:space="preserve">Twitter: </w:t>
      </w:r>
      <w:hyperlink r:id="rId20" w:history="1">
        <w:r w:rsidR="006C7EFB" w:rsidRPr="00EF33F3">
          <w:rPr>
            <w:rStyle w:val="Hyperlink"/>
            <w:rFonts w:ascii="Arial" w:hAnsi="Arial" w:cs="Arial"/>
            <w:sz w:val="18"/>
            <w:szCs w:val="18"/>
          </w:rPr>
          <w:t>@PowerWashSim</w:t>
        </w:r>
      </w:hyperlink>
      <w:r w:rsidR="00036A9A" w:rsidRPr="00EF33F3">
        <w:rPr>
          <w:rStyle w:val="Hyperlink"/>
          <w:rFonts w:ascii="Arial" w:hAnsi="Arial" w:cs="Arial"/>
          <w:sz w:val="18"/>
          <w:szCs w:val="18"/>
        </w:rPr>
        <w:br/>
      </w:r>
      <w:r w:rsidR="00BD7F01" w:rsidRPr="00EF33F3">
        <w:rPr>
          <w:rFonts w:ascii="Arial" w:hAnsi="Arial" w:cs="Arial"/>
          <w:b/>
          <w:sz w:val="18"/>
          <w:szCs w:val="18"/>
        </w:rPr>
        <w:t>Discord:</w:t>
      </w:r>
      <w:r w:rsidR="00BD7F01" w:rsidRPr="00EF33F3">
        <w:rPr>
          <w:rStyle w:val="Hyperlink"/>
          <w:rFonts w:ascii="Arial" w:hAnsi="Arial" w:cs="Arial"/>
          <w:sz w:val="18"/>
          <w:szCs w:val="18"/>
        </w:rPr>
        <w:t xml:space="preserve"> </w:t>
      </w:r>
      <w:hyperlink r:id="rId21" w:history="1">
        <w:r w:rsidR="00BD7F01" w:rsidRPr="00EF33F3">
          <w:rPr>
            <w:rStyle w:val="cf01"/>
            <w:rFonts w:ascii="Arial" w:hAnsi="Arial" w:cs="Arial"/>
            <w:color w:val="0000FF"/>
            <w:u w:val="single"/>
          </w:rPr>
          <w:t>https://bit.ly/JoinPWSDiscord</w:t>
        </w:r>
      </w:hyperlink>
      <w:r w:rsidR="00036A9A" w:rsidRPr="00EF33F3">
        <w:rPr>
          <w:rFonts w:ascii="Arial" w:hAnsi="Arial" w:cs="Arial"/>
          <w:b/>
          <w:sz w:val="18"/>
          <w:szCs w:val="18"/>
        </w:rPr>
        <w:br/>
      </w:r>
      <w:r w:rsidRPr="00EF33F3">
        <w:rPr>
          <w:rFonts w:ascii="Arial" w:hAnsi="Arial" w:cs="Arial"/>
          <w:b/>
          <w:sz w:val="18"/>
          <w:szCs w:val="18"/>
        </w:rPr>
        <w:t xml:space="preserve">YouTube: </w:t>
      </w:r>
      <w:hyperlink r:id="rId22" w:history="1">
        <w:r w:rsidR="0086290C" w:rsidRPr="00EF33F3">
          <w:rPr>
            <w:rStyle w:val="Hyperlink"/>
            <w:rFonts w:ascii="Arial" w:hAnsi="Arial" w:cs="Arial"/>
            <w:bCs/>
            <w:sz w:val="18"/>
            <w:szCs w:val="18"/>
          </w:rPr>
          <w:t>http://bit.ly/FuturLabYT</w:t>
        </w:r>
      </w:hyperlink>
      <w:r w:rsidR="0086290C" w:rsidRPr="00EF33F3">
        <w:rPr>
          <w:rFonts w:ascii="Arial" w:hAnsi="Arial" w:cs="Arial"/>
          <w:bCs/>
          <w:sz w:val="18"/>
          <w:szCs w:val="18"/>
        </w:rPr>
        <w:t xml:space="preserve"> </w:t>
      </w:r>
      <w:r w:rsidR="00036A9A" w:rsidRPr="00EF33F3">
        <w:rPr>
          <w:rFonts w:ascii="Arial" w:hAnsi="Arial" w:cs="Arial"/>
          <w:b/>
          <w:sz w:val="18"/>
          <w:szCs w:val="18"/>
        </w:rPr>
        <w:br/>
      </w:r>
      <w:r w:rsidR="00721FED" w:rsidRPr="00EF33F3">
        <w:rPr>
          <w:rFonts w:ascii="Arial" w:hAnsi="Arial" w:cs="Arial"/>
          <w:b/>
          <w:sz w:val="18"/>
          <w:szCs w:val="18"/>
        </w:rPr>
        <w:t xml:space="preserve">Instagram: </w:t>
      </w:r>
      <w:hyperlink r:id="rId23" w:history="1">
        <w:r w:rsidR="00036A9A" w:rsidRPr="00EF33F3">
          <w:rPr>
            <w:rStyle w:val="Hyperlink"/>
            <w:rFonts w:ascii="Arial" w:hAnsi="Arial" w:cs="Arial"/>
            <w:bCs/>
            <w:sz w:val="18"/>
            <w:szCs w:val="18"/>
          </w:rPr>
          <w:t>https://www.instagram.com/powerwashsim/</w:t>
        </w:r>
      </w:hyperlink>
      <w:r w:rsidR="00B8345D" w:rsidRPr="00EF33F3">
        <w:rPr>
          <w:rStyle w:val="Hyperlink"/>
          <w:rFonts w:ascii="Arial" w:hAnsi="Arial" w:cs="Arial"/>
          <w:bCs/>
          <w:sz w:val="18"/>
          <w:szCs w:val="18"/>
        </w:rPr>
        <w:br/>
      </w:r>
    </w:p>
    <w:p w14:paraId="1F697572" w14:textId="16662928" w:rsidR="00006FCA" w:rsidRPr="004C3FB3" w:rsidRDefault="00690E84" w:rsidP="004C3FB3">
      <w:pPr>
        <w:spacing w:after="0" w:line="240" w:lineRule="auto"/>
        <w:rPr>
          <w:rFonts w:ascii="Arial" w:hAnsi="Arial" w:cs="Arial"/>
          <w:b/>
          <w:bCs/>
          <w:sz w:val="18"/>
          <w:szCs w:val="18"/>
        </w:rPr>
      </w:pPr>
      <w:r>
        <w:rPr>
          <w:rFonts w:ascii="Arial" w:hAnsi="Arial" w:cs="Arial"/>
          <w:b/>
          <w:bCs/>
          <w:sz w:val="18"/>
          <w:szCs w:val="18"/>
        </w:rPr>
        <w:t xml:space="preserve">For More Information About </w:t>
      </w:r>
      <w:r w:rsidR="00006FCA" w:rsidRPr="004C3FB3">
        <w:rPr>
          <w:rFonts w:ascii="Arial" w:hAnsi="Arial" w:cs="Arial"/>
          <w:b/>
          <w:bCs/>
          <w:sz w:val="18"/>
          <w:szCs w:val="18"/>
        </w:rPr>
        <w:t>TOMB RAIDER</w:t>
      </w:r>
      <w:r>
        <w:rPr>
          <w:rFonts w:ascii="Arial" w:hAnsi="Arial" w:cs="Arial"/>
          <w:b/>
          <w:bCs/>
          <w:sz w:val="18"/>
          <w:szCs w:val="18"/>
        </w:rPr>
        <w:t xml:space="preserve">, </w:t>
      </w:r>
      <w:r w:rsidR="00730B1F">
        <w:rPr>
          <w:rFonts w:ascii="Arial" w:hAnsi="Arial" w:cs="Arial"/>
          <w:b/>
          <w:bCs/>
          <w:sz w:val="18"/>
          <w:szCs w:val="18"/>
        </w:rPr>
        <w:t>Follow At</w:t>
      </w:r>
      <w:r w:rsidR="00006FCA" w:rsidRPr="004C3FB3">
        <w:rPr>
          <w:rFonts w:ascii="Arial" w:hAnsi="Arial" w:cs="Arial"/>
          <w:b/>
          <w:bCs/>
          <w:sz w:val="18"/>
          <w:szCs w:val="18"/>
        </w:rPr>
        <w:t>:</w:t>
      </w:r>
    </w:p>
    <w:p w14:paraId="1D746940" w14:textId="4182C31E" w:rsidR="005E04CC" w:rsidRPr="00EF33F3" w:rsidRDefault="00023932" w:rsidP="004C3FB3">
      <w:pPr>
        <w:spacing w:after="0" w:line="240" w:lineRule="auto"/>
        <w:rPr>
          <w:rFonts w:ascii="Arial" w:hAnsi="Arial" w:cs="Arial"/>
          <w:sz w:val="18"/>
          <w:szCs w:val="18"/>
        </w:rPr>
      </w:pPr>
      <w:r w:rsidRPr="002F2B74">
        <w:rPr>
          <w:rFonts w:ascii="Arial" w:hAnsi="Arial" w:cs="Arial"/>
          <w:b/>
          <w:bCs/>
          <w:sz w:val="18"/>
          <w:szCs w:val="18"/>
        </w:rPr>
        <w:t>Official Website:</w:t>
      </w:r>
      <w:r w:rsidRPr="00EF33F3">
        <w:rPr>
          <w:rFonts w:ascii="Arial" w:hAnsi="Arial" w:cs="Arial"/>
          <w:sz w:val="18"/>
          <w:szCs w:val="18"/>
        </w:rPr>
        <w:t xml:space="preserve"> </w:t>
      </w:r>
      <w:hyperlink r:id="rId24" w:history="1">
        <w:r w:rsidR="005E04CC" w:rsidRPr="00EF33F3">
          <w:rPr>
            <w:rStyle w:val="Hyperlink"/>
            <w:rFonts w:ascii="Arial" w:hAnsi="Arial" w:cs="Arial"/>
            <w:sz w:val="18"/>
            <w:szCs w:val="18"/>
          </w:rPr>
          <w:t>www.tombraider.com</w:t>
        </w:r>
      </w:hyperlink>
    </w:p>
    <w:p w14:paraId="5069D60C" w14:textId="33DF6D64" w:rsidR="00006FCA" w:rsidRPr="004C3FB3" w:rsidRDefault="00006FCA" w:rsidP="004C3FB3">
      <w:pPr>
        <w:spacing w:after="0" w:line="240" w:lineRule="auto"/>
        <w:rPr>
          <w:rFonts w:ascii="Arial" w:hAnsi="Arial" w:cs="Arial"/>
          <w:sz w:val="18"/>
          <w:szCs w:val="18"/>
        </w:rPr>
      </w:pPr>
      <w:r w:rsidRPr="002F2B74">
        <w:rPr>
          <w:rFonts w:ascii="Arial" w:hAnsi="Arial" w:cs="Arial"/>
          <w:b/>
          <w:bCs/>
          <w:sz w:val="18"/>
          <w:szCs w:val="18"/>
        </w:rPr>
        <w:t>Twitter:</w:t>
      </w:r>
      <w:r w:rsidRPr="004C3FB3">
        <w:rPr>
          <w:rFonts w:ascii="Arial" w:hAnsi="Arial" w:cs="Arial"/>
          <w:sz w:val="18"/>
          <w:szCs w:val="18"/>
        </w:rPr>
        <w:t xml:space="preserve"> </w:t>
      </w:r>
      <w:hyperlink r:id="rId25" w:history="1">
        <w:r w:rsidRPr="00EF33F3">
          <w:rPr>
            <w:rStyle w:val="Hyperlink"/>
            <w:rFonts w:ascii="Arial" w:hAnsi="Arial" w:cs="Arial"/>
            <w:sz w:val="18"/>
            <w:szCs w:val="18"/>
          </w:rPr>
          <w:t>https://twitter.com/tombraider</w:t>
        </w:r>
      </w:hyperlink>
    </w:p>
    <w:p w14:paraId="7CDB25B9" w14:textId="77777777" w:rsidR="00023932" w:rsidRPr="00A614EB" w:rsidRDefault="00023932" w:rsidP="005E04CC">
      <w:pPr>
        <w:pStyle w:val="pf0"/>
        <w:spacing w:before="0" w:beforeAutospacing="0" w:after="0" w:afterAutospacing="0"/>
        <w:rPr>
          <w:rFonts w:ascii="Arial" w:hAnsi="Arial" w:cs="Arial"/>
          <w:sz w:val="18"/>
          <w:szCs w:val="18"/>
          <w:lang w:val="it-IT"/>
        </w:rPr>
      </w:pPr>
      <w:r w:rsidRPr="002F2B74">
        <w:rPr>
          <w:rFonts w:ascii="Arial" w:hAnsi="Arial" w:cs="Arial"/>
          <w:b/>
          <w:bCs/>
          <w:sz w:val="18"/>
          <w:szCs w:val="18"/>
          <w:lang w:val="it-IT"/>
        </w:rPr>
        <w:t>Discord:</w:t>
      </w:r>
      <w:r w:rsidRPr="00A614EB">
        <w:rPr>
          <w:rFonts w:ascii="Arial" w:hAnsi="Arial" w:cs="Arial"/>
          <w:sz w:val="18"/>
          <w:szCs w:val="18"/>
          <w:lang w:val="it-IT"/>
        </w:rPr>
        <w:t xml:space="preserve"> </w:t>
      </w:r>
      <w:hyperlink r:id="rId26" w:history="1">
        <w:r w:rsidRPr="00A614EB">
          <w:rPr>
            <w:rStyle w:val="Hyperlink"/>
            <w:rFonts w:ascii="Arial" w:hAnsi="Arial" w:cs="Arial"/>
            <w:sz w:val="18"/>
            <w:szCs w:val="18"/>
            <w:lang w:val="it-IT"/>
          </w:rPr>
          <w:t>https://discord.gg/tomb-raider</w:t>
        </w:r>
      </w:hyperlink>
    </w:p>
    <w:p w14:paraId="7D5B55BE" w14:textId="77777777" w:rsidR="00023932" w:rsidRPr="00A614EB" w:rsidRDefault="00023932" w:rsidP="005E04CC">
      <w:pPr>
        <w:pStyle w:val="pf0"/>
        <w:spacing w:before="0" w:beforeAutospacing="0" w:after="0" w:afterAutospacing="0"/>
        <w:rPr>
          <w:rFonts w:ascii="Arial" w:hAnsi="Arial" w:cs="Arial"/>
          <w:sz w:val="18"/>
          <w:szCs w:val="18"/>
          <w:lang w:val="pt-BR"/>
        </w:rPr>
      </w:pPr>
      <w:r w:rsidRPr="002F2B74">
        <w:rPr>
          <w:rFonts w:ascii="Arial" w:hAnsi="Arial" w:cs="Arial"/>
          <w:b/>
          <w:bCs/>
          <w:sz w:val="18"/>
          <w:szCs w:val="18"/>
          <w:lang w:val="pt-BR"/>
        </w:rPr>
        <w:t>YouTube:</w:t>
      </w:r>
      <w:r w:rsidRPr="00A614EB">
        <w:rPr>
          <w:rFonts w:ascii="Arial" w:hAnsi="Arial" w:cs="Arial"/>
          <w:sz w:val="18"/>
          <w:szCs w:val="18"/>
          <w:lang w:val="pt-BR"/>
        </w:rPr>
        <w:t xml:space="preserve"> </w:t>
      </w:r>
      <w:hyperlink r:id="rId27" w:history="1">
        <w:r w:rsidRPr="00A614EB">
          <w:rPr>
            <w:rStyle w:val="Hyperlink"/>
            <w:rFonts w:ascii="Arial" w:hAnsi="Arial" w:cs="Arial"/>
            <w:sz w:val="18"/>
            <w:szCs w:val="18"/>
            <w:lang w:val="pt-BR"/>
          </w:rPr>
          <w:t>https://www.youtube.com/tombraider</w:t>
        </w:r>
      </w:hyperlink>
    </w:p>
    <w:p w14:paraId="074577E9" w14:textId="72F1DF16" w:rsidR="00006FCA" w:rsidRPr="00A614EB" w:rsidRDefault="00023932" w:rsidP="004C3FB3">
      <w:pPr>
        <w:pStyle w:val="pf0"/>
        <w:spacing w:before="0" w:beforeAutospacing="0" w:after="0" w:afterAutospacing="0"/>
        <w:rPr>
          <w:rFonts w:ascii="Arial" w:hAnsi="Arial" w:cs="Arial"/>
          <w:sz w:val="18"/>
          <w:szCs w:val="18"/>
          <w:lang w:val="pt-BR"/>
        </w:rPr>
      </w:pPr>
      <w:r w:rsidRPr="002F2B74">
        <w:rPr>
          <w:rFonts w:ascii="Arial" w:hAnsi="Arial" w:cs="Arial"/>
          <w:b/>
          <w:bCs/>
          <w:sz w:val="18"/>
          <w:szCs w:val="18"/>
          <w:lang w:val="pt-BR"/>
        </w:rPr>
        <w:t>Instagram:</w:t>
      </w:r>
      <w:r w:rsidRPr="00A614EB">
        <w:rPr>
          <w:rFonts w:ascii="Arial" w:hAnsi="Arial" w:cs="Arial"/>
          <w:sz w:val="18"/>
          <w:szCs w:val="18"/>
          <w:lang w:val="pt-BR"/>
        </w:rPr>
        <w:t xml:space="preserve"> </w:t>
      </w:r>
      <w:hyperlink r:id="rId28" w:history="1">
        <w:r w:rsidRPr="00A614EB">
          <w:rPr>
            <w:rStyle w:val="Hyperlink"/>
            <w:rFonts w:ascii="Arial" w:hAnsi="Arial" w:cs="Arial"/>
            <w:sz w:val="18"/>
            <w:szCs w:val="18"/>
            <w:lang w:val="pt-BR"/>
          </w:rPr>
          <w:t>https://www.instagram.com/tombraider/</w:t>
        </w:r>
      </w:hyperlink>
    </w:p>
    <w:p w14:paraId="0F15C831" w14:textId="6F5D18A3" w:rsidR="00006FCA" w:rsidRPr="004C3FB3" w:rsidRDefault="00023932" w:rsidP="004C3FB3">
      <w:pPr>
        <w:pStyle w:val="pf0"/>
        <w:spacing w:before="0" w:beforeAutospacing="0" w:after="0" w:afterAutospacing="0"/>
        <w:rPr>
          <w:rFonts w:ascii="Arial" w:hAnsi="Arial" w:cs="Arial"/>
          <w:sz w:val="18"/>
          <w:szCs w:val="18"/>
        </w:rPr>
      </w:pPr>
      <w:r w:rsidRPr="002F2B74">
        <w:rPr>
          <w:rFonts w:ascii="Arial" w:hAnsi="Arial" w:cs="Arial"/>
          <w:b/>
          <w:bCs/>
          <w:sz w:val="18"/>
          <w:szCs w:val="18"/>
        </w:rPr>
        <w:t>Facebook:</w:t>
      </w:r>
      <w:r w:rsidRPr="004C3FB3">
        <w:rPr>
          <w:rFonts w:ascii="Arial" w:hAnsi="Arial" w:cs="Arial"/>
          <w:sz w:val="18"/>
          <w:szCs w:val="18"/>
        </w:rPr>
        <w:t xml:space="preserve"> </w:t>
      </w:r>
      <w:hyperlink r:id="rId29" w:history="1">
        <w:r w:rsidRPr="00EF33F3">
          <w:rPr>
            <w:rStyle w:val="Hyperlink"/>
            <w:rFonts w:ascii="Arial" w:hAnsi="Arial" w:cs="Arial"/>
            <w:sz w:val="18"/>
            <w:szCs w:val="18"/>
          </w:rPr>
          <w:t>https://www.facebook.com/TombRaider/</w:t>
        </w:r>
      </w:hyperlink>
    </w:p>
    <w:p w14:paraId="2A8F3D2C" w14:textId="77777777" w:rsidR="00006FCA" w:rsidRPr="00EF33F3" w:rsidRDefault="00006FCA" w:rsidP="00036A9A">
      <w:pPr>
        <w:spacing w:line="240" w:lineRule="auto"/>
        <w:rPr>
          <w:rFonts w:ascii="Arial" w:hAnsi="Arial" w:cs="Arial"/>
          <w:sz w:val="18"/>
          <w:szCs w:val="18"/>
        </w:rPr>
      </w:pPr>
    </w:p>
    <w:p w14:paraId="3CF1B972" w14:textId="4807AC81" w:rsidR="00C51950" w:rsidRPr="002F2B74" w:rsidRDefault="00C51950" w:rsidP="00C51950">
      <w:pPr>
        <w:rPr>
          <w:rFonts w:ascii="Arial" w:eastAsia="Times New Roman" w:hAnsi="Arial" w:cs="Arial"/>
          <w:sz w:val="18"/>
          <w:szCs w:val="18"/>
          <w:lang w:val="en-US" w:eastAsia="zh-CN"/>
        </w:rPr>
      </w:pPr>
      <w:r w:rsidRPr="002F2B74">
        <w:rPr>
          <w:rFonts w:ascii="Arial" w:eastAsia="@MS Mincho" w:hAnsi="Arial" w:cs="Arial"/>
          <w:b/>
          <w:bCs/>
          <w:i/>
          <w:iCs/>
          <w:sz w:val="18"/>
          <w:szCs w:val="18"/>
          <w:u w:val="single"/>
          <w:lang w:val="en-US" w:eastAsia="ja-JP"/>
        </w:rPr>
        <w:t>About TOMB RAIDER</w:t>
      </w:r>
      <w:r w:rsidRPr="002F2B74">
        <w:rPr>
          <w:rFonts w:ascii="Arial" w:eastAsia="@MS Mincho" w:hAnsi="Arial" w:cs="Arial"/>
          <w:b/>
          <w:bCs/>
          <w:i/>
          <w:iCs/>
          <w:sz w:val="18"/>
          <w:szCs w:val="18"/>
          <w:u w:val="single"/>
          <w:lang w:val="en-US" w:eastAsia="ja-JP"/>
        </w:rPr>
        <w:br/>
      </w:r>
      <w:r w:rsidRPr="002F2B74">
        <w:rPr>
          <w:rFonts w:ascii="Arial" w:eastAsia="Times New Roman" w:hAnsi="Arial" w:cs="Arial"/>
          <w:sz w:val="18"/>
          <w:szCs w:val="18"/>
          <w:lang w:val="en-US" w:eastAsia="zh-CN"/>
        </w:rPr>
        <w:t xml:space="preserve">The </w:t>
      </w:r>
      <w:r w:rsidRPr="002F2B74">
        <w:rPr>
          <w:rFonts w:ascii="Arial" w:eastAsia="Times New Roman" w:hAnsi="Arial" w:cs="Arial"/>
          <w:i/>
          <w:iCs/>
          <w:sz w:val="18"/>
          <w:szCs w:val="18"/>
          <w:lang w:val="en-US" w:eastAsia="zh-CN"/>
        </w:rPr>
        <w:t>TOMB RAIDER</w:t>
      </w:r>
      <w:r w:rsidRPr="002F2B74">
        <w:rPr>
          <w:rFonts w:ascii="Arial" w:eastAsia="Times New Roman" w:hAnsi="Arial" w:cs="Arial"/>
          <w:sz w:val="18"/>
          <w:szCs w:val="18"/>
          <w:lang w:val="en-US" w:eastAsia="zh-CN"/>
        </w:rPr>
        <w:t xml:space="preserve"> video</w:t>
      </w:r>
      <w:r w:rsidR="00940A5F" w:rsidRPr="002F2B74">
        <w:rPr>
          <w:rFonts w:ascii="Arial" w:eastAsia="Times New Roman" w:hAnsi="Arial" w:cs="Arial"/>
          <w:sz w:val="18"/>
          <w:szCs w:val="18"/>
          <w:lang w:val="en-US" w:eastAsia="zh-CN"/>
        </w:rPr>
        <w:t xml:space="preserve"> </w:t>
      </w:r>
      <w:r w:rsidRPr="002F2B74">
        <w:rPr>
          <w:rFonts w:ascii="Arial" w:eastAsia="Times New Roman" w:hAnsi="Arial" w:cs="Arial"/>
          <w:sz w:val="18"/>
          <w:szCs w:val="18"/>
          <w:lang w:val="en-US" w:eastAsia="zh-CN"/>
        </w:rPr>
        <w:t xml:space="preserve">game franchise, which recently celebrated its 25th anniversary, has sold over 95 million copies worldwide. The franchise’s popularity has exploded into a series of blockbuster films based on the original </w:t>
      </w:r>
      <w:r w:rsidRPr="002F2B74">
        <w:rPr>
          <w:rFonts w:ascii="Arial" w:eastAsia="Times New Roman" w:hAnsi="Arial" w:cs="Arial"/>
          <w:i/>
          <w:iCs/>
          <w:sz w:val="18"/>
          <w:szCs w:val="18"/>
          <w:lang w:val="en-US" w:eastAsia="zh-CN"/>
        </w:rPr>
        <w:t>Tomb Raider</w:t>
      </w:r>
      <w:r w:rsidRPr="002F2B74">
        <w:rPr>
          <w:rFonts w:ascii="Arial" w:eastAsia="Times New Roman" w:hAnsi="Arial" w:cs="Arial"/>
          <w:sz w:val="18"/>
          <w:szCs w:val="18"/>
          <w:lang w:val="en-US" w:eastAsia="zh-CN"/>
        </w:rPr>
        <w:t xml:space="preserve"> game and 2013 reboot. Its protagonist Lara Croft has been a contemporary global icon for over two decades. The most-recent release in the world-famous franchise, </w:t>
      </w:r>
      <w:r w:rsidRPr="002F2B74">
        <w:rPr>
          <w:rFonts w:ascii="Arial" w:eastAsia="Times New Roman" w:hAnsi="Arial" w:cs="Arial"/>
          <w:i/>
          <w:iCs/>
          <w:sz w:val="18"/>
          <w:szCs w:val="18"/>
          <w:lang w:val="en-US" w:eastAsia="zh-CN"/>
        </w:rPr>
        <w:t>Shadow of the Tomb Raider</w:t>
      </w:r>
      <w:r w:rsidRPr="002F2B74">
        <w:rPr>
          <w:rFonts w:ascii="Arial" w:eastAsia="Times New Roman" w:hAnsi="Arial" w:cs="Arial"/>
          <w:sz w:val="18"/>
          <w:szCs w:val="18"/>
          <w:lang w:val="en-US" w:eastAsia="zh-CN"/>
        </w:rPr>
        <w:t xml:space="preserve">, received numerous “Best of” nominations and awards and is the remarkable conclusion to Lara Croft’s origin story. All of this continues to make </w:t>
      </w:r>
      <w:r w:rsidRPr="002F2B74">
        <w:rPr>
          <w:rFonts w:ascii="Arial" w:eastAsia="Times New Roman" w:hAnsi="Arial" w:cs="Arial"/>
          <w:i/>
          <w:iCs/>
          <w:sz w:val="18"/>
          <w:szCs w:val="18"/>
          <w:lang w:val="en-US" w:eastAsia="zh-CN"/>
        </w:rPr>
        <w:t xml:space="preserve">TOMB RAIDER </w:t>
      </w:r>
      <w:r w:rsidRPr="002F2B74">
        <w:rPr>
          <w:rFonts w:ascii="Arial" w:eastAsia="Times New Roman" w:hAnsi="Arial" w:cs="Arial"/>
          <w:sz w:val="18"/>
          <w:szCs w:val="18"/>
          <w:lang w:val="en-US" w:eastAsia="zh-CN"/>
        </w:rPr>
        <w:t>a destination brand for action-adventure.</w:t>
      </w:r>
    </w:p>
    <w:p w14:paraId="2064156B" w14:textId="77777777" w:rsidR="00C51950" w:rsidRPr="002F2B74" w:rsidRDefault="00C51950" w:rsidP="00C51950">
      <w:pPr>
        <w:spacing w:before="240"/>
        <w:rPr>
          <w:rFonts w:ascii="Arial" w:eastAsia="Times New Roman" w:hAnsi="Arial" w:cs="Arial"/>
          <w:color w:val="1155CC"/>
          <w:sz w:val="18"/>
          <w:szCs w:val="18"/>
          <w:u w:val="single"/>
          <w:lang w:val="en-US" w:eastAsia="zh-CN"/>
        </w:rPr>
      </w:pPr>
      <w:r w:rsidRPr="002F2B74">
        <w:rPr>
          <w:rFonts w:ascii="Arial" w:eastAsia="Times New Roman" w:hAnsi="Arial" w:cs="Arial"/>
          <w:i/>
          <w:iCs/>
          <w:sz w:val="18"/>
          <w:szCs w:val="18"/>
          <w:lang w:val="en-US" w:eastAsia="zh-CN"/>
        </w:rPr>
        <w:t>TOMB RAIDER</w:t>
      </w:r>
      <w:r w:rsidRPr="002F2B74">
        <w:rPr>
          <w:rFonts w:ascii="Arial" w:eastAsia="Times New Roman" w:hAnsi="Arial" w:cs="Arial"/>
          <w:sz w:val="18"/>
          <w:szCs w:val="18"/>
          <w:lang w:val="en-US" w:eastAsia="zh-CN"/>
        </w:rPr>
        <w:t xml:space="preserve"> Related Links: </w:t>
      </w:r>
      <w:hyperlink r:id="rId30">
        <w:r w:rsidRPr="002F2B74">
          <w:rPr>
            <w:rFonts w:ascii="Arial" w:eastAsia="Times New Roman" w:hAnsi="Arial" w:cs="Arial"/>
            <w:color w:val="1155CC"/>
            <w:sz w:val="18"/>
            <w:szCs w:val="18"/>
            <w:u w:val="single"/>
            <w:lang w:val="en-US" w:eastAsia="zh-CN"/>
          </w:rPr>
          <w:t>Official Website</w:t>
        </w:r>
      </w:hyperlink>
      <w:r w:rsidRPr="002F2B74">
        <w:rPr>
          <w:rFonts w:ascii="Arial" w:eastAsia="Times New Roman" w:hAnsi="Arial" w:cs="Arial"/>
          <w:sz w:val="18"/>
          <w:szCs w:val="18"/>
          <w:lang w:val="en-US" w:eastAsia="zh-CN"/>
        </w:rPr>
        <w:t>,</w:t>
      </w:r>
      <w:hyperlink r:id="rId31">
        <w:r w:rsidRPr="002F2B74">
          <w:rPr>
            <w:rFonts w:ascii="Arial" w:eastAsia="Times New Roman" w:hAnsi="Arial" w:cs="Arial"/>
            <w:sz w:val="18"/>
            <w:szCs w:val="18"/>
            <w:u w:val="single"/>
            <w:lang w:val="en-US" w:eastAsia="zh-CN"/>
          </w:rPr>
          <w:t xml:space="preserve"> </w:t>
        </w:r>
      </w:hyperlink>
      <w:hyperlink r:id="rId32">
        <w:r w:rsidRPr="002F2B74">
          <w:rPr>
            <w:rFonts w:ascii="Arial" w:eastAsia="Times New Roman" w:hAnsi="Arial" w:cs="Arial"/>
            <w:color w:val="1155CC"/>
            <w:sz w:val="18"/>
            <w:szCs w:val="18"/>
            <w:u w:val="single"/>
            <w:lang w:val="en-US" w:eastAsia="zh-CN"/>
          </w:rPr>
          <w:t>Twitter</w:t>
        </w:r>
      </w:hyperlink>
      <w:r w:rsidRPr="002F2B74">
        <w:rPr>
          <w:rFonts w:ascii="Arial" w:eastAsia="Times New Roman" w:hAnsi="Arial" w:cs="Arial"/>
          <w:sz w:val="18"/>
          <w:szCs w:val="18"/>
          <w:lang w:val="en-US" w:eastAsia="zh-CN"/>
        </w:rPr>
        <w:t>,</w:t>
      </w:r>
      <w:hyperlink r:id="rId33">
        <w:r w:rsidRPr="002F2B74">
          <w:rPr>
            <w:rFonts w:ascii="Arial" w:eastAsia="Times New Roman" w:hAnsi="Arial" w:cs="Arial"/>
            <w:sz w:val="18"/>
            <w:szCs w:val="18"/>
            <w:u w:val="single"/>
            <w:lang w:val="en-US" w:eastAsia="zh-CN"/>
          </w:rPr>
          <w:t xml:space="preserve"> </w:t>
        </w:r>
      </w:hyperlink>
      <w:hyperlink r:id="rId34">
        <w:r w:rsidRPr="002F2B74">
          <w:rPr>
            <w:rFonts w:ascii="Arial" w:eastAsia="Times New Roman" w:hAnsi="Arial" w:cs="Arial"/>
            <w:color w:val="1155CC"/>
            <w:sz w:val="18"/>
            <w:szCs w:val="18"/>
            <w:u w:val="single"/>
            <w:lang w:val="en-US" w:eastAsia="zh-CN"/>
          </w:rPr>
          <w:t>Discord</w:t>
        </w:r>
      </w:hyperlink>
      <w:r w:rsidRPr="002F2B74">
        <w:rPr>
          <w:rFonts w:ascii="Arial" w:eastAsia="Times New Roman" w:hAnsi="Arial" w:cs="Arial"/>
          <w:sz w:val="18"/>
          <w:szCs w:val="18"/>
          <w:lang w:val="en-US" w:eastAsia="zh-CN"/>
        </w:rPr>
        <w:t>,</w:t>
      </w:r>
      <w:hyperlink r:id="rId35">
        <w:r w:rsidRPr="002F2B74">
          <w:rPr>
            <w:rFonts w:ascii="Arial" w:eastAsia="Times New Roman" w:hAnsi="Arial" w:cs="Arial"/>
            <w:sz w:val="18"/>
            <w:szCs w:val="18"/>
            <w:u w:val="single"/>
            <w:lang w:val="en-US" w:eastAsia="zh-CN"/>
          </w:rPr>
          <w:t xml:space="preserve"> </w:t>
        </w:r>
      </w:hyperlink>
      <w:hyperlink r:id="rId36">
        <w:r w:rsidRPr="002F2B74">
          <w:rPr>
            <w:rFonts w:ascii="Arial" w:eastAsia="Times New Roman" w:hAnsi="Arial" w:cs="Arial"/>
            <w:color w:val="1155CC"/>
            <w:sz w:val="18"/>
            <w:szCs w:val="18"/>
            <w:u w:val="single"/>
            <w:lang w:val="en-US" w:eastAsia="zh-CN"/>
          </w:rPr>
          <w:t>YouTube</w:t>
        </w:r>
      </w:hyperlink>
      <w:r w:rsidRPr="002F2B74">
        <w:rPr>
          <w:rFonts w:ascii="Arial" w:eastAsia="Times New Roman" w:hAnsi="Arial" w:cs="Arial"/>
          <w:sz w:val="18"/>
          <w:szCs w:val="18"/>
          <w:lang w:val="en-US" w:eastAsia="zh-CN"/>
        </w:rPr>
        <w:t>,</w:t>
      </w:r>
      <w:hyperlink r:id="rId37">
        <w:r w:rsidRPr="002F2B74">
          <w:rPr>
            <w:rFonts w:ascii="Arial" w:eastAsia="Times New Roman" w:hAnsi="Arial" w:cs="Arial"/>
            <w:sz w:val="18"/>
            <w:szCs w:val="18"/>
            <w:u w:val="single"/>
            <w:lang w:val="en-US" w:eastAsia="zh-CN"/>
          </w:rPr>
          <w:t xml:space="preserve"> </w:t>
        </w:r>
      </w:hyperlink>
      <w:hyperlink r:id="rId38">
        <w:r w:rsidRPr="002F2B74">
          <w:rPr>
            <w:rFonts w:ascii="Arial" w:eastAsia="Times New Roman" w:hAnsi="Arial" w:cs="Arial"/>
            <w:color w:val="1155CC"/>
            <w:sz w:val="18"/>
            <w:szCs w:val="18"/>
            <w:u w:val="single"/>
            <w:lang w:val="en-US" w:eastAsia="zh-CN"/>
          </w:rPr>
          <w:t>Instagram,</w:t>
        </w:r>
      </w:hyperlink>
      <w:hyperlink r:id="rId39">
        <w:r w:rsidRPr="002F2B74">
          <w:rPr>
            <w:rFonts w:ascii="Arial" w:eastAsia="Times New Roman" w:hAnsi="Arial" w:cs="Arial"/>
            <w:sz w:val="18"/>
            <w:szCs w:val="18"/>
            <w:u w:val="single"/>
            <w:lang w:val="en-US" w:eastAsia="zh-CN"/>
          </w:rPr>
          <w:t xml:space="preserve"> </w:t>
        </w:r>
      </w:hyperlink>
      <w:hyperlink r:id="rId40">
        <w:r w:rsidRPr="002F2B74">
          <w:rPr>
            <w:rFonts w:ascii="Arial" w:eastAsia="Times New Roman" w:hAnsi="Arial" w:cs="Arial"/>
            <w:color w:val="1155CC"/>
            <w:sz w:val="18"/>
            <w:szCs w:val="18"/>
            <w:u w:val="single"/>
            <w:lang w:val="en-US" w:eastAsia="zh-CN"/>
          </w:rPr>
          <w:t>Facebook</w:t>
        </w:r>
      </w:hyperlink>
    </w:p>
    <w:p w14:paraId="3A967CE4" w14:textId="77777777" w:rsidR="00C51950" w:rsidRPr="002F2B74" w:rsidRDefault="00C51950" w:rsidP="00D83B24">
      <w:pPr>
        <w:spacing w:after="0" w:line="240" w:lineRule="auto"/>
        <w:jc w:val="both"/>
        <w:rPr>
          <w:rFonts w:ascii="Arial" w:eastAsia="@MS Mincho" w:hAnsi="Arial" w:cs="Arial"/>
          <w:b/>
          <w:bCs/>
          <w:i/>
          <w:iCs/>
          <w:sz w:val="18"/>
          <w:szCs w:val="18"/>
          <w:u w:val="single"/>
          <w:lang w:val="en-US" w:eastAsia="ja-JP"/>
        </w:rPr>
      </w:pPr>
      <w:r w:rsidRPr="002F2B74">
        <w:rPr>
          <w:rFonts w:ascii="Arial" w:eastAsia="@MS Mincho" w:hAnsi="Arial" w:cs="Arial"/>
          <w:b/>
          <w:bCs/>
          <w:i/>
          <w:iCs/>
          <w:sz w:val="18"/>
          <w:szCs w:val="18"/>
          <w:u w:val="single"/>
          <w:lang w:val="en-US" w:eastAsia="ja-JP"/>
        </w:rPr>
        <w:t>About Crystal Dynamics</w:t>
      </w:r>
    </w:p>
    <w:p w14:paraId="3A421A8F" w14:textId="77777777" w:rsidR="00C51950" w:rsidRPr="002F2B74" w:rsidRDefault="00C51950" w:rsidP="00C51950">
      <w:pPr>
        <w:rPr>
          <w:rFonts w:ascii="Arial" w:eastAsia="Times New Roman" w:hAnsi="Arial" w:cs="Arial"/>
          <w:sz w:val="18"/>
          <w:szCs w:val="18"/>
          <w:lang w:val="en-US" w:eastAsia="zh-CN"/>
        </w:rPr>
      </w:pPr>
      <w:r w:rsidRPr="002F2B74">
        <w:rPr>
          <w:rFonts w:ascii="Arial" w:eastAsia="Times New Roman" w:hAnsi="Arial" w:cs="Arial"/>
          <w:sz w:val="18"/>
          <w:szCs w:val="18"/>
          <w:lang w:val="en-US" w:eastAsia="zh-CN"/>
        </w:rPr>
        <w:t xml:space="preserve">Crystal Dynamics has developed and published more than 30 games during its award-winning, 30-year adventure. Some of the company’s beloved franchises include </w:t>
      </w:r>
      <w:r w:rsidRPr="002F2B74">
        <w:rPr>
          <w:rFonts w:ascii="Arial" w:eastAsia="Times New Roman" w:hAnsi="Arial" w:cs="Arial"/>
          <w:i/>
          <w:iCs/>
          <w:sz w:val="18"/>
          <w:szCs w:val="18"/>
          <w:lang w:val="en-US" w:eastAsia="zh-CN"/>
        </w:rPr>
        <w:t>Legacy of Kain</w:t>
      </w:r>
      <w:r w:rsidRPr="002F2B74">
        <w:rPr>
          <w:rFonts w:ascii="Arial" w:eastAsia="Times New Roman" w:hAnsi="Arial" w:cs="Arial"/>
          <w:sz w:val="18"/>
          <w:szCs w:val="18"/>
          <w:lang w:val="en-US" w:eastAsia="zh-CN"/>
        </w:rPr>
        <w:t xml:space="preserve"> and </w:t>
      </w:r>
      <w:r w:rsidRPr="002F2B74">
        <w:rPr>
          <w:rFonts w:ascii="Arial" w:eastAsia="Times New Roman" w:hAnsi="Arial" w:cs="Arial"/>
          <w:i/>
          <w:iCs/>
          <w:sz w:val="18"/>
          <w:szCs w:val="18"/>
          <w:lang w:val="en-US" w:eastAsia="zh-CN"/>
        </w:rPr>
        <w:t>TOMB RAIDER</w:t>
      </w:r>
      <w:r w:rsidRPr="002F2B74">
        <w:rPr>
          <w:rFonts w:ascii="Arial" w:eastAsia="Times New Roman" w:hAnsi="Arial" w:cs="Arial"/>
          <w:sz w:val="18"/>
          <w:szCs w:val="18"/>
          <w:lang w:val="en-US" w:eastAsia="zh-CN"/>
        </w:rPr>
        <w:t xml:space="preserve">, which has sold more than 95 million copies worldwide. </w:t>
      </w:r>
      <w:r w:rsidRPr="002F2B74">
        <w:rPr>
          <w:rFonts w:ascii="Arial" w:eastAsia="Times New Roman" w:hAnsi="Arial" w:cs="Arial"/>
          <w:i/>
          <w:iCs/>
          <w:sz w:val="18"/>
          <w:szCs w:val="18"/>
          <w:lang w:val="en-US" w:eastAsia="zh-CN"/>
        </w:rPr>
        <w:t>TOMB RAIDER</w:t>
      </w:r>
      <w:r w:rsidRPr="002F2B74">
        <w:rPr>
          <w:rFonts w:ascii="Arial" w:eastAsia="Times New Roman" w:hAnsi="Arial" w:cs="Arial"/>
          <w:sz w:val="18"/>
          <w:szCs w:val="18"/>
          <w:lang w:val="en-US" w:eastAsia="zh-CN"/>
        </w:rPr>
        <w:t>’s protagonist, the hero Lara Croft, has been a cultural icon for more than 25 years, appearing in more than 20 games, and has made an indelible mark on virtually every facet of entertainment. In addition to its headquarters in San Mateo, California, Crystal Dynamics has two additional studios: Crystal Northwest in Bellevue, Washington, and Crystal Southwest in Austin, Texas.</w:t>
      </w:r>
    </w:p>
    <w:p w14:paraId="1501B0BA" w14:textId="77777777" w:rsidR="00C51950" w:rsidRPr="002F2B74" w:rsidRDefault="00C51950" w:rsidP="00C51950">
      <w:pPr>
        <w:rPr>
          <w:rFonts w:ascii="Arial" w:eastAsia="Times New Roman" w:hAnsi="Arial" w:cs="Arial"/>
          <w:sz w:val="18"/>
          <w:szCs w:val="18"/>
          <w:lang w:val="en-US" w:eastAsia="zh-CN"/>
        </w:rPr>
      </w:pPr>
    </w:p>
    <w:p w14:paraId="7CE57BB3" w14:textId="77777777" w:rsidR="00C51950" w:rsidRPr="002F2B74" w:rsidRDefault="00C51950" w:rsidP="00C51950">
      <w:pPr>
        <w:rPr>
          <w:rFonts w:ascii="Arial" w:eastAsia="Times New Roman" w:hAnsi="Arial" w:cs="Arial"/>
          <w:color w:val="0563C1"/>
          <w:sz w:val="18"/>
          <w:szCs w:val="18"/>
          <w:u w:val="single"/>
          <w:lang w:val="en-US" w:eastAsia="zh-CN"/>
        </w:rPr>
      </w:pPr>
      <w:r w:rsidRPr="002F2B74">
        <w:rPr>
          <w:rFonts w:ascii="Arial" w:eastAsia="Times New Roman" w:hAnsi="Arial" w:cs="Arial"/>
          <w:sz w:val="18"/>
          <w:szCs w:val="18"/>
          <w:lang w:val="en-US" w:eastAsia="zh-CN"/>
        </w:rPr>
        <w:t xml:space="preserve">Crystal Dynamics’ website can be found at </w:t>
      </w:r>
      <w:hyperlink r:id="rId41">
        <w:r w:rsidRPr="002F2B74">
          <w:rPr>
            <w:rFonts w:ascii="Arial" w:eastAsia="Times New Roman" w:hAnsi="Arial" w:cs="Arial"/>
            <w:color w:val="0563C1"/>
            <w:sz w:val="18"/>
            <w:szCs w:val="18"/>
            <w:u w:val="single"/>
            <w:lang w:val="en-US" w:eastAsia="zh-CN"/>
          </w:rPr>
          <w:t>https://crystald.com/</w:t>
        </w:r>
      </w:hyperlink>
    </w:p>
    <w:p w14:paraId="69BA854E" w14:textId="77777777" w:rsidR="009A4DB9" w:rsidRPr="002F2B74" w:rsidRDefault="009A4DB9" w:rsidP="006C7EFB">
      <w:pPr>
        <w:spacing w:after="0" w:line="240" w:lineRule="auto"/>
        <w:jc w:val="both"/>
        <w:rPr>
          <w:rFonts w:ascii="Arial" w:eastAsia="@MS Mincho" w:hAnsi="Arial" w:cs="Arial"/>
          <w:b/>
          <w:bCs/>
          <w:i/>
          <w:iCs/>
          <w:sz w:val="18"/>
          <w:szCs w:val="18"/>
          <w:u w:val="single"/>
          <w:lang w:eastAsia="ja-JP"/>
        </w:rPr>
      </w:pPr>
    </w:p>
    <w:p w14:paraId="72E114BC" w14:textId="397F750F" w:rsidR="006C7EFB" w:rsidRPr="002F2B74" w:rsidRDefault="006C7EFB" w:rsidP="006C7EFB">
      <w:pPr>
        <w:spacing w:after="0" w:line="240" w:lineRule="auto"/>
        <w:jc w:val="both"/>
        <w:rPr>
          <w:rFonts w:ascii="Arial" w:eastAsia="@MS Mincho" w:hAnsi="Arial" w:cs="Arial"/>
          <w:b/>
          <w:bCs/>
          <w:i/>
          <w:iCs/>
          <w:sz w:val="18"/>
          <w:szCs w:val="18"/>
          <w:u w:val="single"/>
          <w:lang w:val="en-US" w:eastAsia="ja-JP"/>
        </w:rPr>
      </w:pPr>
      <w:r w:rsidRPr="002F2B74">
        <w:rPr>
          <w:rFonts w:ascii="Arial" w:eastAsia="@MS Mincho" w:hAnsi="Arial" w:cs="Arial"/>
          <w:b/>
          <w:bCs/>
          <w:i/>
          <w:iCs/>
          <w:sz w:val="18"/>
          <w:szCs w:val="18"/>
          <w:u w:val="single"/>
          <w:lang w:val="en-US" w:eastAsia="ja-JP"/>
        </w:rPr>
        <w:t>About FuturLab</w:t>
      </w:r>
    </w:p>
    <w:p w14:paraId="3A37273A" w14:textId="563C71FD" w:rsidR="00ED051B" w:rsidRPr="002F2B74" w:rsidRDefault="006C7EFB" w:rsidP="00D83B24">
      <w:pPr>
        <w:rPr>
          <w:rFonts w:ascii="Arial" w:eastAsia="Times New Roman" w:hAnsi="Arial" w:cs="Arial"/>
          <w:sz w:val="18"/>
          <w:szCs w:val="18"/>
          <w:lang w:val="en-US" w:eastAsia="zh-CN"/>
        </w:rPr>
      </w:pPr>
      <w:r w:rsidRPr="002F2B74">
        <w:rPr>
          <w:rFonts w:ascii="Arial" w:eastAsia="Times New Roman" w:hAnsi="Arial" w:cs="Arial"/>
          <w:sz w:val="18"/>
          <w:szCs w:val="18"/>
          <w:lang w:val="en-US" w:eastAsia="zh-CN"/>
        </w:rPr>
        <w:t xml:space="preserve">FuturLab is a boutique, award-winning game studio based in Brighton, UK. </w:t>
      </w:r>
      <w:r w:rsidR="00526A9B" w:rsidRPr="002F2B74">
        <w:rPr>
          <w:rFonts w:ascii="Arial" w:eastAsia="Times New Roman" w:hAnsi="Arial" w:cs="Arial"/>
          <w:sz w:val="18"/>
          <w:szCs w:val="18"/>
          <w:lang w:val="en-US" w:eastAsia="zh-CN"/>
        </w:rPr>
        <w:t xml:space="preserve">FuturLab </w:t>
      </w:r>
      <w:r w:rsidRPr="002F2B74">
        <w:rPr>
          <w:rFonts w:ascii="Arial" w:eastAsia="Times New Roman" w:hAnsi="Arial" w:cs="Arial"/>
          <w:sz w:val="18"/>
          <w:szCs w:val="18"/>
          <w:lang w:val="en-US" w:eastAsia="zh-CN"/>
        </w:rPr>
        <w:t>ha</w:t>
      </w:r>
      <w:r w:rsidR="00526A9B" w:rsidRPr="002F2B74">
        <w:rPr>
          <w:rFonts w:ascii="Arial" w:eastAsia="Times New Roman" w:hAnsi="Arial" w:cs="Arial"/>
          <w:sz w:val="18"/>
          <w:szCs w:val="18"/>
          <w:lang w:val="en-US" w:eastAsia="zh-CN"/>
        </w:rPr>
        <w:t>s</w:t>
      </w:r>
      <w:r w:rsidRPr="002F2B74">
        <w:rPr>
          <w:rFonts w:ascii="Arial" w:eastAsia="Times New Roman" w:hAnsi="Arial" w:cs="Arial"/>
          <w:sz w:val="18"/>
          <w:szCs w:val="18"/>
          <w:lang w:val="en-US" w:eastAsia="zh-CN"/>
        </w:rPr>
        <w:t xml:space="preserve"> developed and published remarkable games on PC and console since 2003. </w:t>
      </w:r>
      <w:r w:rsidR="00526A9B" w:rsidRPr="002F2B74">
        <w:rPr>
          <w:rFonts w:ascii="Arial" w:eastAsia="Times New Roman" w:hAnsi="Arial" w:cs="Arial"/>
          <w:sz w:val="18"/>
          <w:szCs w:val="18"/>
          <w:lang w:val="en-US" w:eastAsia="zh-CN"/>
        </w:rPr>
        <w:t>The game studio is</w:t>
      </w:r>
      <w:r w:rsidRPr="002F2B74">
        <w:rPr>
          <w:rFonts w:ascii="Arial" w:eastAsia="Times New Roman" w:hAnsi="Arial" w:cs="Arial"/>
          <w:sz w:val="18"/>
          <w:szCs w:val="18"/>
          <w:lang w:val="en-US" w:eastAsia="zh-CN"/>
        </w:rPr>
        <w:t xml:space="preserve"> best known for Velocity 2X, </w:t>
      </w:r>
      <w:r w:rsidRPr="002F2B74">
        <w:rPr>
          <w:rFonts w:ascii="Arial" w:eastAsia="Times New Roman" w:hAnsi="Arial" w:cs="Arial"/>
          <w:sz w:val="18"/>
          <w:szCs w:val="18"/>
          <w:lang w:val="en-US" w:eastAsia="zh-CN"/>
        </w:rPr>
        <w:lastRenderedPageBreak/>
        <w:t xml:space="preserve">Tiny Trax, Mini-Mech Mayhem and Peaky Blinders: Mastermind and </w:t>
      </w:r>
      <w:r w:rsidR="00526A9B" w:rsidRPr="002F2B74">
        <w:rPr>
          <w:rFonts w:ascii="Arial" w:eastAsia="Times New Roman" w:hAnsi="Arial" w:cs="Arial"/>
          <w:sz w:val="18"/>
          <w:szCs w:val="18"/>
          <w:lang w:val="en-US" w:eastAsia="zh-CN"/>
        </w:rPr>
        <w:t>is</w:t>
      </w:r>
      <w:r w:rsidRPr="002F2B74">
        <w:rPr>
          <w:rFonts w:ascii="Arial" w:eastAsia="Times New Roman" w:hAnsi="Arial" w:cs="Arial"/>
          <w:sz w:val="18"/>
          <w:szCs w:val="18"/>
          <w:lang w:val="en-US" w:eastAsia="zh-CN"/>
        </w:rPr>
        <w:t xml:space="preserve"> currently working on the highly anticipated PowerWash Simulator.</w:t>
      </w:r>
    </w:p>
    <w:p w14:paraId="3B8DBBCE" w14:textId="3E8BF40A" w:rsidR="001B1FA6" w:rsidRPr="002F2B74" w:rsidRDefault="001B1FA6" w:rsidP="006C7EFB">
      <w:pPr>
        <w:spacing w:after="0" w:line="240" w:lineRule="auto"/>
        <w:jc w:val="both"/>
        <w:rPr>
          <w:rFonts w:ascii="Arial" w:eastAsia="@MS Mincho" w:hAnsi="Arial" w:cs="Arial"/>
          <w:b/>
          <w:bCs/>
          <w:i/>
          <w:iCs/>
          <w:sz w:val="18"/>
          <w:szCs w:val="18"/>
          <w:u w:val="single"/>
          <w:lang w:val="en-US" w:eastAsia="ja-JP"/>
        </w:rPr>
      </w:pPr>
      <w:r w:rsidRPr="002F2B74">
        <w:rPr>
          <w:rFonts w:ascii="Arial" w:eastAsia="@MS Mincho" w:hAnsi="Arial" w:cs="Arial"/>
          <w:b/>
          <w:bCs/>
          <w:i/>
          <w:iCs/>
          <w:sz w:val="18"/>
          <w:szCs w:val="18"/>
          <w:u w:val="single"/>
          <w:lang w:val="en-US" w:eastAsia="ja-JP"/>
        </w:rPr>
        <w:t>About Square Enix Collective</w:t>
      </w:r>
      <w:r w:rsidR="007238EC" w:rsidRPr="002F2B74">
        <w:rPr>
          <w:rFonts w:ascii="Arial" w:hAnsi="Arial" w:cs="Arial"/>
          <w:color w:val="333333"/>
          <w:sz w:val="18"/>
          <w:szCs w:val="18"/>
          <w:shd w:val="clear" w:color="auto" w:fill="FFFFFF"/>
          <w:vertAlign w:val="superscript"/>
        </w:rPr>
        <w:t>®</w:t>
      </w:r>
    </w:p>
    <w:p w14:paraId="1D1A61E4" w14:textId="021F3528" w:rsidR="00E40063" w:rsidRPr="002F2B74" w:rsidRDefault="00070E44" w:rsidP="00D83B24">
      <w:pPr>
        <w:rPr>
          <w:rFonts w:ascii="Arial" w:eastAsia="Times New Roman" w:hAnsi="Arial" w:cs="Arial"/>
          <w:sz w:val="18"/>
          <w:szCs w:val="18"/>
          <w:lang w:val="en-US" w:eastAsia="zh-CN"/>
        </w:rPr>
      </w:pPr>
      <w:r w:rsidRPr="002F2B74">
        <w:rPr>
          <w:rFonts w:ascii="Arial" w:eastAsia="Times New Roman" w:hAnsi="Arial" w:cs="Arial"/>
          <w:sz w:val="18"/>
          <w:szCs w:val="18"/>
          <w:lang w:val="en-US" w:eastAsia="zh-CN"/>
        </w:rPr>
        <w:t>Square Enix Collective® is a London-based division of Square Enix Ltd. The Collective programme was launched in 2014 to assist indie game developers build community awareness for hundreds of games pitches and has helped teams to raise in excess of $1.2 million via Kickstarter campaigns. Collective has now published and distributed a range of indie titles since April 2016 and is on the look-out for great new projects and talented teams to work with globally – whether it’s publishing support for a development that’s already funded, or investment to help the creation of a game.</w:t>
      </w:r>
    </w:p>
    <w:p w14:paraId="342463A1" w14:textId="77777777" w:rsidR="003A03A5" w:rsidRPr="002F2B74" w:rsidRDefault="003A03A5" w:rsidP="003A03A5">
      <w:pPr>
        <w:spacing w:after="0" w:line="240" w:lineRule="auto"/>
        <w:jc w:val="both"/>
        <w:rPr>
          <w:rFonts w:ascii="Arial" w:eastAsia="Calibri" w:hAnsi="Arial" w:cs="Arial"/>
          <w:sz w:val="18"/>
          <w:szCs w:val="18"/>
          <w:lang w:eastAsia="ja-JP"/>
        </w:rPr>
      </w:pPr>
    </w:p>
    <w:p w14:paraId="730EF525" w14:textId="77777777" w:rsidR="003A03A5" w:rsidRPr="002F2B74" w:rsidRDefault="003A03A5" w:rsidP="00D83B24">
      <w:pPr>
        <w:spacing w:after="0" w:line="240" w:lineRule="auto"/>
        <w:jc w:val="both"/>
        <w:rPr>
          <w:rFonts w:ascii="Arial" w:eastAsia="@MS Mincho" w:hAnsi="Arial" w:cs="Arial"/>
          <w:b/>
          <w:bCs/>
          <w:i/>
          <w:iCs/>
          <w:sz w:val="18"/>
          <w:szCs w:val="18"/>
          <w:u w:val="single"/>
          <w:lang w:val="en-US" w:eastAsia="ja-JP"/>
        </w:rPr>
      </w:pPr>
      <w:r w:rsidRPr="002F2B74">
        <w:rPr>
          <w:rFonts w:ascii="Arial" w:eastAsia="@MS Mincho" w:hAnsi="Arial" w:cs="Arial"/>
          <w:b/>
          <w:bCs/>
          <w:i/>
          <w:iCs/>
          <w:sz w:val="18"/>
          <w:szCs w:val="18"/>
          <w:u w:val="single"/>
          <w:lang w:val="en-US" w:eastAsia="ja-JP"/>
        </w:rPr>
        <w:t>About Square Enix Ltd.</w:t>
      </w:r>
    </w:p>
    <w:p w14:paraId="1FDF8E98" w14:textId="7EC0B490" w:rsidR="003A03A5" w:rsidRPr="002F2B74" w:rsidRDefault="003A03A5" w:rsidP="00940A5F">
      <w:pPr>
        <w:rPr>
          <w:rFonts w:ascii="Arial" w:eastAsia="Times New Roman" w:hAnsi="Arial" w:cs="Arial"/>
          <w:sz w:val="18"/>
          <w:szCs w:val="18"/>
          <w:lang w:val="en-US" w:eastAsia="zh-CN"/>
        </w:rPr>
      </w:pPr>
      <w:r w:rsidRPr="002F2B74">
        <w:rPr>
          <w:rFonts w:ascii="Arial" w:eastAsia="Times New Roman" w:hAnsi="Arial" w:cs="Arial"/>
          <w:sz w:val="18"/>
          <w:szCs w:val="18"/>
          <w:lang w:val="en-US" w:eastAsia="zh-CN"/>
        </w:rPr>
        <w:t>Square Enix Ltd. develops, publishes, distributes, and licenses SQUARE ENIX® and TAITO® branded entertainment content in Europe and other PAL territories as part of the Square Enix group of companies. The Square Enix group of companies boasts a valuable portfolio of intellectual property including FINAL FANTASY®, which has sold over 173 million units worldwide; DRAGON QUEST®, which has sold over 85 million units worldwide; and the legendary SPACE INVADERS®. Square Enix Ltd. is a London-based, wholly owned subsidiary of Square Enix Holdings Co., Ltd.</w:t>
      </w:r>
    </w:p>
    <w:p w14:paraId="41DBFAB0" w14:textId="77777777" w:rsidR="00940A5F" w:rsidRPr="002F2B74" w:rsidRDefault="00940A5F" w:rsidP="00D83B24">
      <w:pPr>
        <w:rPr>
          <w:rFonts w:ascii="Arial" w:eastAsia="Times New Roman" w:hAnsi="Arial" w:cs="Arial"/>
          <w:sz w:val="18"/>
          <w:szCs w:val="18"/>
          <w:lang w:val="en-US" w:eastAsia="zh-CN"/>
        </w:rPr>
      </w:pPr>
    </w:p>
    <w:p w14:paraId="5E6E2453" w14:textId="77777777" w:rsidR="003A03A5" w:rsidRPr="002F2B74" w:rsidRDefault="003A03A5" w:rsidP="003A03A5">
      <w:pPr>
        <w:spacing w:before="150" w:after="150" w:line="240" w:lineRule="auto"/>
        <w:jc w:val="center"/>
        <w:outlineLvl w:val="5"/>
        <w:rPr>
          <w:rFonts w:ascii="Arial" w:eastAsia="Times New Roman" w:hAnsi="Arial" w:cs="Arial"/>
          <w:sz w:val="18"/>
          <w:szCs w:val="18"/>
          <w:lang w:eastAsia="zh-CN"/>
        </w:rPr>
      </w:pPr>
      <w:r w:rsidRPr="002F2B74">
        <w:rPr>
          <w:rFonts w:ascii="Arial" w:eastAsia="Times New Roman" w:hAnsi="Arial" w:cs="Arial"/>
          <w:sz w:val="18"/>
          <w:szCs w:val="18"/>
          <w:lang w:eastAsia="zh-CN"/>
        </w:rPr>
        <w:t>More information on Square Enix Ltd. can be found at https://square-enix-games.com/"About Square Enix Holdings Co., Ltd.##</w:t>
      </w:r>
    </w:p>
    <w:p w14:paraId="298907D0" w14:textId="549F536E" w:rsidR="00940A5F" w:rsidRPr="002F2B74" w:rsidRDefault="00940A5F" w:rsidP="00C86F67">
      <w:pPr>
        <w:jc w:val="both"/>
        <w:rPr>
          <w:rFonts w:ascii="Arial" w:eastAsia="Times New Roman" w:hAnsi="Arial" w:cs="Arial"/>
          <w:sz w:val="18"/>
          <w:szCs w:val="18"/>
          <w:lang w:eastAsia="zh-CN"/>
        </w:rPr>
      </w:pPr>
    </w:p>
    <w:p w14:paraId="707D9C94" w14:textId="2ECCE488" w:rsidR="00227A9B" w:rsidRPr="002F2B74" w:rsidRDefault="00227A9B" w:rsidP="00C86F67">
      <w:pPr>
        <w:jc w:val="both"/>
        <w:rPr>
          <w:rFonts w:ascii="Arial" w:eastAsia="Times New Roman" w:hAnsi="Arial" w:cs="Arial"/>
          <w:sz w:val="18"/>
          <w:szCs w:val="18"/>
          <w:lang w:eastAsia="zh-CN"/>
        </w:rPr>
      </w:pPr>
      <w:r w:rsidRPr="002F2B74">
        <w:rPr>
          <w:rFonts w:ascii="Arial" w:eastAsia="Times New Roman" w:hAnsi="Arial" w:cs="Arial"/>
          <w:sz w:val="18"/>
          <w:szCs w:val="18"/>
          <w:lang w:eastAsia="zh-CN"/>
        </w:rPr>
        <w:t xml:space="preserve">POWERWASH SIMULATOR © 2021, 2022, 2023 FuturLab Limited. All Rights Reserved. </w:t>
      </w:r>
    </w:p>
    <w:p w14:paraId="10C125C0" w14:textId="44F9C812" w:rsidR="003D5A03" w:rsidRPr="002F2B74" w:rsidRDefault="00D83B24" w:rsidP="0030488A">
      <w:pPr>
        <w:jc w:val="both"/>
        <w:rPr>
          <w:rFonts w:ascii="Arial" w:eastAsia="Times New Roman" w:hAnsi="Arial" w:cs="Arial"/>
          <w:sz w:val="18"/>
          <w:szCs w:val="18"/>
          <w:lang w:eastAsia="zh-CN"/>
        </w:rPr>
      </w:pPr>
      <w:r w:rsidRPr="002F2B74">
        <w:rPr>
          <w:rFonts w:ascii="Arial" w:eastAsia="Times New Roman" w:hAnsi="Arial" w:cs="Arial"/>
          <w:sz w:val="18"/>
          <w:szCs w:val="18"/>
          <w:lang w:eastAsia="zh-CN"/>
        </w:rPr>
        <w:t>POWERWASH SIMULATOR logo</w:t>
      </w:r>
      <w:r w:rsidR="00227A9B" w:rsidRPr="002F2B74">
        <w:rPr>
          <w:rFonts w:ascii="Arial" w:eastAsia="Times New Roman" w:hAnsi="Arial" w:cs="Arial"/>
          <w:sz w:val="18"/>
          <w:szCs w:val="18"/>
          <w:lang w:eastAsia="zh-CN"/>
        </w:rPr>
        <w:t xml:space="preserve"> is a registered trademark of FuturLab Limited. DRAGON QUEST, SPACE INVADERS, TAITO, SQUARE ENIX, the SQUARE ENIX logo, SQUARE ENIX COLLECTIVE, and the SQUARE ENIX COLLECTIVE logo are registered trademarks or trademarks of Square Enix group of companies.</w:t>
      </w:r>
      <w:r w:rsidRPr="002F2B74">
        <w:rPr>
          <w:rFonts w:ascii="Arial" w:eastAsia="Times New Roman" w:hAnsi="Arial" w:cs="Arial"/>
          <w:sz w:val="18"/>
          <w:szCs w:val="18"/>
          <w:lang w:eastAsia="zh-CN"/>
        </w:rPr>
        <w:t xml:space="preserve"> </w:t>
      </w:r>
      <w:r w:rsidR="003570AC" w:rsidRPr="002F2B74">
        <w:rPr>
          <w:rFonts w:ascii="Arial" w:eastAsia="Arial" w:hAnsi="Arial" w:cs="Arial"/>
          <w:sz w:val="18"/>
          <w:szCs w:val="18"/>
        </w:rPr>
        <w:t xml:space="preserve">CRYSTAL DYNAMICS, CRYSTAL NORTHWEST, CRYSTAL SOUTHWEST, TOMB RAIDER, LARA CROFT, and LEGACY OF KAIN are registered trademarks or trademarks of the Crystal Dynamics group of companies. </w:t>
      </w:r>
      <w:r w:rsidRPr="002F2B74">
        <w:rPr>
          <w:rFonts w:ascii="Arial" w:eastAsia="Arial" w:hAnsi="Arial" w:cs="Arial"/>
          <w:sz w:val="18"/>
          <w:szCs w:val="18"/>
        </w:rPr>
        <w:t xml:space="preserve"> </w:t>
      </w:r>
      <w:r w:rsidR="00227A9B" w:rsidRPr="002F2B74">
        <w:rPr>
          <w:rFonts w:ascii="Arial" w:eastAsia="Arial" w:hAnsi="Arial" w:cs="Arial"/>
          <w:sz w:val="18"/>
          <w:szCs w:val="18"/>
        </w:rPr>
        <w:t>“STEAM”</w:t>
      </w:r>
      <w:r w:rsidR="003570AC" w:rsidRPr="002F2B74">
        <w:rPr>
          <w:rFonts w:ascii="Arial" w:eastAsia="Arial" w:hAnsi="Arial" w:cs="Arial"/>
          <w:sz w:val="18"/>
          <w:szCs w:val="18"/>
        </w:rPr>
        <w:t xml:space="preserve"> and Steam logo</w:t>
      </w:r>
      <w:r w:rsidR="00227A9B" w:rsidRPr="002F2B74">
        <w:rPr>
          <w:rFonts w:ascii="Arial" w:eastAsia="Arial" w:hAnsi="Arial" w:cs="Arial"/>
          <w:sz w:val="18"/>
          <w:szCs w:val="18"/>
        </w:rPr>
        <w:t xml:space="preserve"> </w:t>
      </w:r>
      <w:r w:rsidR="003570AC" w:rsidRPr="002F2B74">
        <w:rPr>
          <w:rFonts w:ascii="Arial" w:eastAsia="Arial" w:hAnsi="Arial" w:cs="Arial"/>
          <w:sz w:val="18"/>
          <w:szCs w:val="18"/>
        </w:rPr>
        <w:t>are</w:t>
      </w:r>
      <w:r w:rsidR="00227A9B" w:rsidRPr="002F2B74">
        <w:rPr>
          <w:rFonts w:ascii="Arial" w:eastAsia="Arial" w:hAnsi="Arial" w:cs="Arial"/>
          <w:sz w:val="18"/>
          <w:szCs w:val="18"/>
        </w:rPr>
        <w:t xml:space="preserve"> trademark</w:t>
      </w:r>
      <w:r w:rsidR="003570AC" w:rsidRPr="002F2B74">
        <w:rPr>
          <w:rFonts w:ascii="Arial" w:eastAsia="Arial" w:hAnsi="Arial" w:cs="Arial"/>
          <w:sz w:val="18"/>
          <w:szCs w:val="18"/>
        </w:rPr>
        <w:t>s</w:t>
      </w:r>
      <w:r w:rsidR="00227A9B" w:rsidRPr="002F2B74">
        <w:rPr>
          <w:rFonts w:ascii="Arial" w:eastAsia="Arial" w:hAnsi="Arial" w:cs="Arial"/>
          <w:sz w:val="18"/>
          <w:szCs w:val="18"/>
        </w:rPr>
        <w:t xml:space="preserve"> and/or registered trademark</w:t>
      </w:r>
      <w:r w:rsidR="003570AC" w:rsidRPr="002F2B74">
        <w:rPr>
          <w:rFonts w:ascii="Arial" w:eastAsia="Arial" w:hAnsi="Arial" w:cs="Arial"/>
          <w:sz w:val="18"/>
          <w:szCs w:val="18"/>
        </w:rPr>
        <w:t>s</w:t>
      </w:r>
      <w:r w:rsidR="00227A9B" w:rsidRPr="002F2B74">
        <w:rPr>
          <w:rFonts w:ascii="Arial" w:eastAsia="Arial" w:hAnsi="Arial" w:cs="Arial"/>
          <w:sz w:val="18"/>
          <w:szCs w:val="18"/>
        </w:rPr>
        <w:t xml:space="preserve"> of Valve Corporation in the U.S. and/or other countries.  “PlayStation” and “PS5” are a registered trademark or trademarks of Sony Interactive Entertainment Inc.</w:t>
      </w:r>
      <w:r w:rsidR="003570AC" w:rsidRPr="002F2B74">
        <w:rPr>
          <w:rFonts w:ascii="Arial" w:hAnsi="Arial" w:cs="Arial"/>
          <w:color w:val="333333"/>
          <w:sz w:val="18"/>
          <w:szCs w:val="18"/>
          <w:shd w:val="clear" w:color="auto" w:fill="FFFFFF"/>
        </w:rPr>
        <w:t xml:space="preserve"> </w:t>
      </w:r>
      <w:r w:rsidR="003570AC" w:rsidRPr="002F2B74">
        <w:rPr>
          <w:rFonts w:ascii="Arial" w:eastAsia="Arial" w:hAnsi="Arial" w:cs="Arial"/>
          <w:sz w:val="18"/>
          <w:szCs w:val="18"/>
        </w:rPr>
        <w:t> “Nintendo Switch” is a trademark of Nintendo Co., Ltd.</w:t>
      </w:r>
      <w:r w:rsidRPr="002F2B74">
        <w:rPr>
          <w:rFonts w:ascii="Arial" w:eastAsia="Arial" w:hAnsi="Arial" w:cs="Arial"/>
          <w:sz w:val="18"/>
          <w:szCs w:val="18"/>
        </w:rPr>
        <w:t xml:space="preserve"> </w:t>
      </w:r>
      <w:r w:rsidR="003A03A5" w:rsidRPr="002F2B74">
        <w:rPr>
          <w:rFonts w:ascii="Arial" w:eastAsia="Times New Roman" w:hAnsi="Arial" w:cs="Arial"/>
          <w:sz w:val="18"/>
          <w:szCs w:val="18"/>
          <w:lang w:eastAsia="zh-CN"/>
        </w:rPr>
        <w:t>All other trademarks are properties of their respective owners</w:t>
      </w:r>
    </w:p>
    <w:sectPr w:rsidR="003D5A03" w:rsidRPr="002F2B74">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366F" w14:textId="77777777" w:rsidR="00AD1ACE" w:rsidRDefault="00AD1ACE" w:rsidP="0077311C">
      <w:pPr>
        <w:spacing w:after="0" w:line="240" w:lineRule="auto"/>
      </w:pPr>
      <w:r>
        <w:separator/>
      </w:r>
    </w:p>
  </w:endnote>
  <w:endnote w:type="continuationSeparator" w:id="0">
    <w:p w14:paraId="0F386A9C" w14:textId="77777777" w:rsidR="00AD1ACE" w:rsidRDefault="00AD1ACE" w:rsidP="0077311C">
      <w:pPr>
        <w:spacing w:after="0" w:line="240" w:lineRule="auto"/>
      </w:pPr>
      <w:r>
        <w:continuationSeparator/>
      </w:r>
    </w:p>
  </w:endnote>
  <w:endnote w:type="continuationNotice" w:id="1">
    <w:p w14:paraId="01908308" w14:textId="77777777" w:rsidR="00AD1ACE" w:rsidRDefault="00AD1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C294" w14:textId="77777777" w:rsidR="00702DD0" w:rsidRDefault="00702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D959" w14:textId="77777777" w:rsidR="00702DD0" w:rsidRDefault="00702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67E" w14:textId="77777777" w:rsidR="00702DD0" w:rsidRDefault="0070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5E45" w14:textId="77777777" w:rsidR="00AD1ACE" w:rsidRDefault="00AD1ACE" w:rsidP="0077311C">
      <w:pPr>
        <w:spacing w:after="0" w:line="240" w:lineRule="auto"/>
      </w:pPr>
      <w:r>
        <w:separator/>
      </w:r>
    </w:p>
  </w:footnote>
  <w:footnote w:type="continuationSeparator" w:id="0">
    <w:p w14:paraId="22B4A53A" w14:textId="77777777" w:rsidR="00AD1ACE" w:rsidRDefault="00AD1ACE" w:rsidP="0077311C">
      <w:pPr>
        <w:spacing w:after="0" w:line="240" w:lineRule="auto"/>
      </w:pPr>
      <w:r>
        <w:continuationSeparator/>
      </w:r>
    </w:p>
  </w:footnote>
  <w:footnote w:type="continuationNotice" w:id="1">
    <w:p w14:paraId="5CA9D0E0" w14:textId="77777777" w:rsidR="00AD1ACE" w:rsidRDefault="00AD1A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4DEE" w14:textId="77777777" w:rsidR="00702DD0" w:rsidRDefault="00702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eastAsia="zh-CN"/>
      </w:rPr>
      <w:drawing>
        <wp:anchor distT="0" distB="0" distL="114300" distR="114300" simplePos="0" relativeHeight="251658240"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AFCB" w14:textId="77777777" w:rsidR="00702DD0" w:rsidRDefault="00702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08090001">
      <w:start w:val="1"/>
      <w:numFmt w:val="bullet"/>
      <w:lvlText w:val=""/>
      <w:lvlJc w:val="left"/>
      <w:pPr>
        <w:ind w:left="720" w:hanging="360"/>
      </w:pPr>
      <w:rPr>
        <w:rFonts w:ascii="@MS Mincho" w:hAnsi="@MS Mincho" w:hint="default"/>
      </w:rPr>
    </w:lvl>
    <w:lvl w:ilvl="1" w:tplc="08090003" w:tentative="1">
      <w:start w:val="1"/>
      <w:numFmt w:val="bullet"/>
      <w:lvlText w:val="o"/>
      <w:lvlJc w:val="left"/>
      <w:pPr>
        <w:ind w:left="1440" w:hanging="360"/>
      </w:pPr>
      <w:rPr>
        <w:rFonts w:ascii="@MS Mincho" w:hAnsi="@MS Mincho" w:cs="@MS Mincho" w:hint="default"/>
      </w:rPr>
    </w:lvl>
    <w:lvl w:ilvl="2" w:tplc="08090005" w:tentative="1">
      <w:start w:val="1"/>
      <w:numFmt w:val="bullet"/>
      <w:lvlText w:val=""/>
      <w:lvlJc w:val="left"/>
      <w:pPr>
        <w:ind w:left="2160" w:hanging="360"/>
      </w:pPr>
      <w:rPr>
        <w:rFonts w:ascii="@MS Mincho" w:hAnsi="@MS Mincho" w:hint="default"/>
      </w:rPr>
    </w:lvl>
    <w:lvl w:ilvl="3" w:tplc="08090001" w:tentative="1">
      <w:start w:val="1"/>
      <w:numFmt w:val="bullet"/>
      <w:lvlText w:val=""/>
      <w:lvlJc w:val="left"/>
      <w:pPr>
        <w:ind w:left="2880" w:hanging="360"/>
      </w:pPr>
      <w:rPr>
        <w:rFonts w:ascii="@MS Mincho" w:hAnsi="@MS Mincho" w:hint="default"/>
      </w:rPr>
    </w:lvl>
    <w:lvl w:ilvl="4" w:tplc="08090003" w:tentative="1">
      <w:start w:val="1"/>
      <w:numFmt w:val="bullet"/>
      <w:lvlText w:val="o"/>
      <w:lvlJc w:val="left"/>
      <w:pPr>
        <w:ind w:left="3600" w:hanging="360"/>
      </w:pPr>
      <w:rPr>
        <w:rFonts w:ascii="@MS Mincho" w:hAnsi="@MS Mincho" w:cs="@MS Mincho" w:hint="default"/>
      </w:rPr>
    </w:lvl>
    <w:lvl w:ilvl="5" w:tplc="08090005" w:tentative="1">
      <w:start w:val="1"/>
      <w:numFmt w:val="bullet"/>
      <w:lvlText w:val=""/>
      <w:lvlJc w:val="left"/>
      <w:pPr>
        <w:ind w:left="4320" w:hanging="360"/>
      </w:pPr>
      <w:rPr>
        <w:rFonts w:ascii="@MS Mincho" w:hAnsi="@MS Mincho" w:hint="default"/>
      </w:rPr>
    </w:lvl>
    <w:lvl w:ilvl="6" w:tplc="08090001" w:tentative="1">
      <w:start w:val="1"/>
      <w:numFmt w:val="bullet"/>
      <w:lvlText w:val=""/>
      <w:lvlJc w:val="left"/>
      <w:pPr>
        <w:ind w:left="5040" w:hanging="360"/>
      </w:pPr>
      <w:rPr>
        <w:rFonts w:ascii="@MS Mincho" w:hAnsi="@MS Mincho" w:hint="default"/>
      </w:rPr>
    </w:lvl>
    <w:lvl w:ilvl="7" w:tplc="08090003" w:tentative="1">
      <w:start w:val="1"/>
      <w:numFmt w:val="bullet"/>
      <w:lvlText w:val="o"/>
      <w:lvlJc w:val="left"/>
      <w:pPr>
        <w:ind w:left="5760" w:hanging="360"/>
      </w:pPr>
      <w:rPr>
        <w:rFonts w:ascii="@MS Mincho" w:hAnsi="@MS Mincho" w:cs="@MS Mincho" w:hint="default"/>
      </w:rPr>
    </w:lvl>
    <w:lvl w:ilvl="8" w:tplc="08090005" w:tentative="1">
      <w:start w:val="1"/>
      <w:numFmt w:val="bullet"/>
      <w:lvlText w:val=""/>
      <w:lvlJc w:val="left"/>
      <w:pPr>
        <w:ind w:left="6480" w:hanging="360"/>
      </w:pPr>
      <w:rPr>
        <w:rFonts w:ascii="@MS Mincho" w:hAnsi="@MS Mincho" w:hint="default"/>
      </w:rPr>
    </w:lvl>
  </w:abstractNum>
  <w:num w:numId="1" w16cid:durableId="856775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06FCA"/>
    <w:rsid w:val="00010647"/>
    <w:rsid w:val="00017D0B"/>
    <w:rsid w:val="0002249E"/>
    <w:rsid w:val="00023932"/>
    <w:rsid w:val="00024017"/>
    <w:rsid w:val="00036A9A"/>
    <w:rsid w:val="0004071C"/>
    <w:rsid w:val="000519CE"/>
    <w:rsid w:val="000553A0"/>
    <w:rsid w:val="00060697"/>
    <w:rsid w:val="00060A95"/>
    <w:rsid w:val="0006311E"/>
    <w:rsid w:val="00070E44"/>
    <w:rsid w:val="00073957"/>
    <w:rsid w:val="00073F6F"/>
    <w:rsid w:val="00074BAD"/>
    <w:rsid w:val="00075585"/>
    <w:rsid w:val="000879CA"/>
    <w:rsid w:val="00087B0C"/>
    <w:rsid w:val="00094BAD"/>
    <w:rsid w:val="000A24B8"/>
    <w:rsid w:val="000A684E"/>
    <w:rsid w:val="000C1993"/>
    <w:rsid w:val="000C3A63"/>
    <w:rsid w:val="000D53B2"/>
    <w:rsid w:val="000E17E5"/>
    <w:rsid w:val="000E43C2"/>
    <w:rsid w:val="000F7A21"/>
    <w:rsid w:val="00101C6C"/>
    <w:rsid w:val="00105BEF"/>
    <w:rsid w:val="001122C2"/>
    <w:rsid w:val="00112A03"/>
    <w:rsid w:val="001179A6"/>
    <w:rsid w:val="00117F30"/>
    <w:rsid w:val="001205AF"/>
    <w:rsid w:val="00120C76"/>
    <w:rsid w:val="001327ED"/>
    <w:rsid w:val="00133D13"/>
    <w:rsid w:val="001410F5"/>
    <w:rsid w:val="00142652"/>
    <w:rsid w:val="00147D07"/>
    <w:rsid w:val="0015136D"/>
    <w:rsid w:val="00162A43"/>
    <w:rsid w:val="00163831"/>
    <w:rsid w:val="00165A5D"/>
    <w:rsid w:val="00166F59"/>
    <w:rsid w:val="00171C9E"/>
    <w:rsid w:val="00172887"/>
    <w:rsid w:val="00172F2A"/>
    <w:rsid w:val="00175E5C"/>
    <w:rsid w:val="00176D2B"/>
    <w:rsid w:val="00176D83"/>
    <w:rsid w:val="001842A9"/>
    <w:rsid w:val="0018439B"/>
    <w:rsid w:val="00190257"/>
    <w:rsid w:val="00195B12"/>
    <w:rsid w:val="001A1E31"/>
    <w:rsid w:val="001A7090"/>
    <w:rsid w:val="001B03FE"/>
    <w:rsid w:val="001B1EB8"/>
    <w:rsid w:val="001B1FA6"/>
    <w:rsid w:val="001B550B"/>
    <w:rsid w:val="001C2DA1"/>
    <w:rsid w:val="001C5759"/>
    <w:rsid w:val="001C65E4"/>
    <w:rsid w:val="001D0733"/>
    <w:rsid w:val="001E2F77"/>
    <w:rsid w:val="001F1D03"/>
    <w:rsid w:val="00207307"/>
    <w:rsid w:val="00207541"/>
    <w:rsid w:val="00210CEA"/>
    <w:rsid w:val="00211BD6"/>
    <w:rsid w:val="00216AF8"/>
    <w:rsid w:val="002222F7"/>
    <w:rsid w:val="00227A9B"/>
    <w:rsid w:val="002319D8"/>
    <w:rsid w:val="0023285A"/>
    <w:rsid w:val="002479C3"/>
    <w:rsid w:val="002511EA"/>
    <w:rsid w:val="00253789"/>
    <w:rsid w:val="00256124"/>
    <w:rsid w:val="00256ABE"/>
    <w:rsid w:val="00257A89"/>
    <w:rsid w:val="00260849"/>
    <w:rsid w:val="002615EA"/>
    <w:rsid w:val="002616D1"/>
    <w:rsid w:val="002627EC"/>
    <w:rsid w:val="00275686"/>
    <w:rsid w:val="00276447"/>
    <w:rsid w:val="00281499"/>
    <w:rsid w:val="002842CD"/>
    <w:rsid w:val="00285CB4"/>
    <w:rsid w:val="00286958"/>
    <w:rsid w:val="00287D6F"/>
    <w:rsid w:val="00291BD9"/>
    <w:rsid w:val="002939F4"/>
    <w:rsid w:val="002966F2"/>
    <w:rsid w:val="002A3B9B"/>
    <w:rsid w:val="002A4E38"/>
    <w:rsid w:val="002B11B1"/>
    <w:rsid w:val="002B1F6C"/>
    <w:rsid w:val="002B4CD9"/>
    <w:rsid w:val="002E43C7"/>
    <w:rsid w:val="002F085A"/>
    <w:rsid w:val="002F2B74"/>
    <w:rsid w:val="002F645D"/>
    <w:rsid w:val="003018B8"/>
    <w:rsid w:val="00303227"/>
    <w:rsid w:val="0030488A"/>
    <w:rsid w:val="00310550"/>
    <w:rsid w:val="00322FC6"/>
    <w:rsid w:val="00333DDB"/>
    <w:rsid w:val="00337C64"/>
    <w:rsid w:val="003404DC"/>
    <w:rsid w:val="0034070C"/>
    <w:rsid w:val="003424A3"/>
    <w:rsid w:val="00345516"/>
    <w:rsid w:val="003570AC"/>
    <w:rsid w:val="0036474F"/>
    <w:rsid w:val="003667DF"/>
    <w:rsid w:val="00367A69"/>
    <w:rsid w:val="00370BF5"/>
    <w:rsid w:val="00370C48"/>
    <w:rsid w:val="003727C4"/>
    <w:rsid w:val="00375376"/>
    <w:rsid w:val="00384414"/>
    <w:rsid w:val="00394467"/>
    <w:rsid w:val="00396FA4"/>
    <w:rsid w:val="003A03A5"/>
    <w:rsid w:val="003A27CF"/>
    <w:rsid w:val="003A2D60"/>
    <w:rsid w:val="003A591E"/>
    <w:rsid w:val="003A63C6"/>
    <w:rsid w:val="003B0A3C"/>
    <w:rsid w:val="003B589A"/>
    <w:rsid w:val="003C1968"/>
    <w:rsid w:val="003C5A61"/>
    <w:rsid w:val="003D3634"/>
    <w:rsid w:val="003D37A6"/>
    <w:rsid w:val="003D5A03"/>
    <w:rsid w:val="003D69A1"/>
    <w:rsid w:val="003D775E"/>
    <w:rsid w:val="003E14EE"/>
    <w:rsid w:val="003E7499"/>
    <w:rsid w:val="003F58DC"/>
    <w:rsid w:val="003F5906"/>
    <w:rsid w:val="003F6647"/>
    <w:rsid w:val="00403A15"/>
    <w:rsid w:val="004118D9"/>
    <w:rsid w:val="004122D8"/>
    <w:rsid w:val="00415993"/>
    <w:rsid w:val="0041687B"/>
    <w:rsid w:val="0041750E"/>
    <w:rsid w:val="0042108F"/>
    <w:rsid w:val="00423404"/>
    <w:rsid w:val="00424A22"/>
    <w:rsid w:val="00427D66"/>
    <w:rsid w:val="00433027"/>
    <w:rsid w:val="00437B73"/>
    <w:rsid w:val="004455D3"/>
    <w:rsid w:val="00445EFC"/>
    <w:rsid w:val="004530D4"/>
    <w:rsid w:val="0045329B"/>
    <w:rsid w:val="004608EE"/>
    <w:rsid w:val="0046359A"/>
    <w:rsid w:val="00465EDC"/>
    <w:rsid w:val="00466939"/>
    <w:rsid w:val="00470106"/>
    <w:rsid w:val="00484536"/>
    <w:rsid w:val="004945AF"/>
    <w:rsid w:val="00496973"/>
    <w:rsid w:val="004A3D68"/>
    <w:rsid w:val="004B2688"/>
    <w:rsid w:val="004C09AA"/>
    <w:rsid w:val="004C1AB7"/>
    <w:rsid w:val="004C24B7"/>
    <w:rsid w:val="004C2D23"/>
    <w:rsid w:val="004C2F08"/>
    <w:rsid w:val="004C3FB3"/>
    <w:rsid w:val="004C7090"/>
    <w:rsid w:val="004D2B7A"/>
    <w:rsid w:val="004D35AA"/>
    <w:rsid w:val="004E59D9"/>
    <w:rsid w:val="004F26A2"/>
    <w:rsid w:val="004F3CB0"/>
    <w:rsid w:val="004F578A"/>
    <w:rsid w:val="004F6E02"/>
    <w:rsid w:val="004F72A6"/>
    <w:rsid w:val="00501961"/>
    <w:rsid w:val="00503E85"/>
    <w:rsid w:val="005122F4"/>
    <w:rsid w:val="00515A9F"/>
    <w:rsid w:val="00520CF5"/>
    <w:rsid w:val="00526A9B"/>
    <w:rsid w:val="005319E0"/>
    <w:rsid w:val="00533635"/>
    <w:rsid w:val="00534184"/>
    <w:rsid w:val="00536019"/>
    <w:rsid w:val="00540E38"/>
    <w:rsid w:val="00541914"/>
    <w:rsid w:val="005430EE"/>
    <w:rsid w:val="00543236"/>
    <w:rsid w:val="00545458"/>
    <w:rsid w:val="005516D1"/>
    <w:rsid w:val="00556112"/>
    <w:rsid w:val="005575E8"/>
    <w:rsid w:val="00561532"/>
    <w:rsid w:val="0057253C"/>
    <w:rsid w:val="00573B2E"/>
    <w:rsid w:val="00577CC3"/>
    <w:rsid w:val="005803F5"/>
    <w:rsid w:val="00597DD9"/>
    <w:rsid w:val="005A2B2E"/>
    <w:rsid w:val="005B0240"/>
    <w:rsid w:val="005D4130"/>
    <w:rsid w:val="005D601E"/>
    <w:rsid w:val="005D7831"/>
    <w:rsid w:val="005E04CC"/>
    <w:rsid w:val="005E280D"/>
    <w:rsid w:val="005E3F90"/>
    <w:rsid w:val="005E618B"/>
    <w:rsid w:val="005E6D5B"/>
    <w:rsid w:val="005F0A91"/>
    <w:rsid w:val="005F12C7"/>
    <w:rsid w:val="005F1F08"/>
    <w:rsid w:val="005F6AAE"/>
    <w:rsid w:val="006030E7"/>
    <w:rsid w:val="00605DE5"/>
    <w:rsid w:val="00633296"/>
    <w:rsid w:val="00636AC9"/>
    <w:rsid w:val="006422AD"/>
    <w:rsid w:val="00643951"/>
    <w:rsid w:val="00647E7B"/>
    <w:rsid w:val="00662A15"/>
    <w:rsid w:val="00667CC9"/>
    <w:rsid w:val="00667E5B"/>
    <w:rsid w:val="00671923"/>
    <w:rsid w:val="006727B4"/>
    <w:rsid w:val="0067664D"/>
    <w:rsid w:val="00680BDB"/>
    <w:rsid w:val="00685270"/>
    <w:rsid w:val="006875B6"/>
    <w:rsid w:val="00690E84"/>
    <w:rsid w:val="00692588"/>
    <w:rsid w:val="0069704D"/>
    <w:rsid w:val="006A115B"/>
    <w:rsid w:val="006B0662"/>
    <w:rsid w:val="006B1DA1"/>
    <w:rsid w:val="006B59D9"/>
    <w:rsid w:val="006B70F2"/>
    <w:rsid w:val="006B790F"/>
    <w:rsid w:val="006B79DD"/>
    <w:rsid w:val="006B7C2A"/>
    <w:rsid w:val="006C6058"/>
    <w:rsid w:val="006C6750"/>
    <w:rsid w:val="006C675F"/>
    <w:rsid w:val="006C7EFB"/>
    <w:rsid w:val="006D2A88"/>
    <w:rsid w:val="006D2D95"/>
    <w:rsid w:val="006D53F5"/>
    <w:rsid w:val="006D67D3"/>
    <w:rsid w:val="006D7965"/>
    <w:rsid w:val="006E1E48"/>
    <w:rsid w:val="006E4106"/>
    <w:rsid w:val="006E62F7"/>
    <w:rsid w:val="006E6385"/>
    <w:rsid w:val="006F14B5"/>
    <w:rsid w:val="006F36C9"/>
    <w:rsid w:val="006F7E3B"/>
    <w:rsid w:val="00702DD0"/>
    <w:rsid w:val="00703BA2"/>
    <w:rsid w:val="00703EA0"/>
    <w:rsid w:val="00707E97"/>
    <w:rsid w:val="00710723"/>
    <w:rsid w:val="00714164"/>
    <w:rsid w:val="00721FED"/>
    <w:rsid w:val="007238EC"/>
    <w:rsid w:val="00725A4F"/>
    <w:rsid w:val="00726BE4"/>
    <w:rsid w:val="00730B1F"/>
    <w:rsid w:val="00730F4B"/>
    <w:rsid w:val="007313F9"/>
    <w:rsid w:val="007316B3"/>
    <w:rsid w:val="00732740"/>
    <w:rsid w:val="00742946"/>
    <w:rsid w:val="00746D78"/>
    <w:rsid w:val="007627F3"/>
    <w:rsid w:val="00765D3E"/>
    <w:rsid w:val="00771814"/>
    <w:rsid w:val="00772224"/>
    <w:rsid w:val="00772EA5"/>
    <w:rsid w:val="0077311C"/>
    <w:rsid w:val="00780EAB"/>
    <w:rsid w:val="00787904"/>
    <w:rsid w:val="00790A86"/>
    <w:rsid w:val="00791CEA"/>
    <w:rsid w:val="00793A69"/>
    <w:rsid w:val="007A07F1"/>
    <w:rsid w:val="007A4C57"/>
    <w:rsid w:val="007B5A84"/>
    <w:rsid w:val="007C7D28"/>
    <w:rsid w:val="007E45FA"/>
    <w:rsid w:val="007E4C94"/>
    <w:rsid w:val="007E5977"/>
    <w:rsid w:val="007F2C9A"/>
    <w:rsid w:val="0080641E"/>
    <w:rsid w:val="00811DE5"/>
    <w:rsid w:val="00815191"/>
    <w:rsid w:val="008335A1"/>
    <w:rsid w:val="00835E15"/>
    <w:rsid w:val="00847CFF"/>
    <w:rsid w:val="00856D4E"/>
    <w:rsid w:val="0086290C"/>
    <w:rsid w:val="00867C1A"/>
    <w:rsid w:val="00867D91"/>
    <w:rsid w:val="00870F6F"/>
    <w:rsid w:val="00875C17"/>
    <w:rsid w:val="008841D8"/>
    <w:rsid w:val="00886580"/>
    <w:rsid w:val="00887D03"/>
    <w:rsid w:val="008903C6"/>
    <w:rsid w:val="0089118E"/>
    <w:rsid w:val="00891A74"/>
    <w:rsid w:val="00894CCB"/>
    <w:rsid w:val="00895A20"/>
    <w:rsid w:val="008977D9"/>
    <w:rsid w:val="008B2754"/>
    <w:rsid w:val="008B2B04"/>
    <w:rsid w:val="008C45B9"/>
    <w:rsid w:val="008C77D5"/>
    <w:rsid w:val="008D1FF1"/>
    <w:rsid w:val="008F396C"/>
    <w:rsid w:val="008F4B5D"/>
    <w:rsid w:val="008F5204"/>
    <w:rsid w:val="0090155C"/>
    <w:rsid w:val="00902106"/>
    <w:rsid w:val="00907422"/>
    <w:rsid w:val="009100E8"/>
    <w:rsid w:val="00914585"/>
    <w:rsid w:val="00915784"/>
    <w:rsid w:val="00920A87"/>
    <w:rsid w:val="00922426"/>
    <w:rsid w:val="009279A9"/>
    <w:rsid w:val="0093007F"/>
    <w:rsid w:val="00933EE7"/>
    <w:rsid w:val="009367AD"/>
    <w:rsid w:val="00940A5F"/>
    <w:rsid w:val="00941639"/>
    <w:rsid w:val="0094279A"/>
    <w:rsid w:val="00943B9E"/>
    <w:rsid w:val="00945D89"/>
    <w:rsid w:val="0094774D"/>
    <w:rsid w:val="009629E4"/>
    <w:rsid w:val="00963622"/>
    <w:rsid w:val="00963C61"/>
    <w:rsid w:val="0096618A"/>
    <w:rsid w:val="009763AB"/>
    <w:rsid w:val="009804DD"/>
    <w:rsid w:val="009824B4"/>
    <w:rsid w:val="00984FFA"/>
    <w:rsid w:val="009919B9"/>
    <w:rsid w:val="00994C7C"/>
    <w:rsid w:val="009955A9"/>
    <w:rsid w:val="00995B19"/>
    <w:rsid w:val="0099681B"/>
    <w:rsid w:val="0099703C"/>
    <w:rsid w:val="009A26ED"/>
    <w:rsid w:val="009A37C1"/>
    <w:rsid w:val="009A40D1"/>
    <w:rsid w:val="009A4DB9"/>
    <w:rsid w:val="009B2371"/>
    <w:rsid w:val="009B4B7B"/>
    <w:rsid w:val="009C0DEE"/>
    <w:rsid w:val="009C1D81"/>
    <w:rsid w:val="009C357E"/>
    <w:rsid w:val="009C3792"/>
    <w:rsid w:val="009C3E9A"/>
    <w:rsid w:val="009C5F7B"/>
    <w:rsid w:val="009C7871"/>
    <w:rsid w:val="009D75D1"/>
    <w:rsid w:val="009D79C7"/>
    <w:rsid w:val="009E0925"/>
    <w:rsid w:val="009E5A9C"/>
    <w:rsid w:val="009F5821"/>
    <w:rsid w:val="00A00FE4"/>
    <w:rsid w:val="00A01718"/>
    <w:rsid w:val="00A01A53"/>
    <w:rsid w:val="00A12F84"/>
    <w:rsid w:val="00A13060"/>
    <w:rsid w:val="00A220C2"/>
    <w:rsid w:val="00A22842"/>
    <w:rsid w:val="00A33B48"/>
    <w:rsid w:val="00A34B6C"/>
    <w:rsid w:val="00A4057F"/>
    <w:rsid w:val="00A41942"/>
    <w:rsid w:val="00A42C5E"/>
    <w:rsid w:val="00A50717"/>
    <w:rsid w:val="00A511D2"/>
    <w:rsid w:val="00A52140"/>
    <w:rsid w:val="00A53BFC"/>
    <w:rsid w:val="00A54398"/>
    <w:rsid w:val="00A54580"/>
    <w:rsid w:val="00A601A2"/>
    <w:rsid w:val="00A614EB"/>
    <w:rsid w:val="00A6218D"/>
    <w:rsid w:val="00A62228"/>
    <w:rsid w:val="00A629DE"/>
    <w:rsid w:val="00A750E0"/>
    <w:rsid w:val="00A8568C"/>
    <w:rsid w:val="00A879B7"/>
    <w:rsid w:val="00A917AE"/>
    <w:rsid w:val="00A9767D"/>
    <w:rsid w:val="00AB0355"/>
    <w:rsid w:val="00AB4C65"/>
    <w:rsid w:val="00AB5293"/>
    <w:rsid w:val="00AC5156"/>
    <w:rsid w:val="00AD1008"/>
    <w:rsid w:val="00AD1ACE"/>
    <w:rsid w:val="00AD2BC4"/>
    <w:rsid w:val="00AD338E"/>
    <w:rsid w:val="00AD6425"/>
    <w:rsid w:val="00AD6C02"/>
    <w:rsid w:val="00AE3813"/>
    <w:rsid w:val="00AE49C0"/>
    <w:rsid w:val="00AE4CF0"/>
    <w:rsid w:val="00AF0663"/>
    <w:rsid w:val="00AF2503"/>
    <w:rsid w:val="00AF3BCC"/>
    <w:rsid w:val="00B01CC6"/>
    <w:rsid w:val="00B03C00"/>
    <w:rsid w:val="00B06FA1"/>
    <w:rsid w:val="00B0724E"/>
    <w:rsid w:val="00B07B6E"/>
    <w:rsid w:val="00B07D35"/>
    <w:rsid w:val="00B10341"/>
    <w:rsid w:val="00B13AD7"/>
    <w:rsid w:val="00B16B6D"/>
    <w:rsid w:val="00B25975"/>
    <w:rsid w:val="00B32025"/>
    <w:rsid w:val="00B3501D"/>
    <w:rsid w:val="00B455DA"/>
    <w:rsid w:val="00B500BA"/>
    <w:rsid w:val="00B5113C"/>
    <w:rsid w:val="00B52D3A"/>
    <w:rsid w:val="00B535E2"/>
    <w:rsid w:val="00B556A8"/>
    <w:rsid w:val="00B6273A"/>
    <w:rsid w:val="00B655C7"/>
    <w:rsid w:val="00B76557"/>
    <w:rsid w:val="00B77F20"/>
    <w:rsid w:val="00B830C9"/>
    <w:rsid w:val="00B8345D"/>
    <w:rsid w:val="00B8368E"/>
    <w:rsid w:val="00B9031F"/>
    <w:rsid w:val="00BA02D8"/>
    <w:rsid w:val="00BA3D5D"/>
    <w:rsid w:val="00BB0549"/>
    <w:rsid w:val="00BB3B53"/>
    <w:rsid w:val="00BC064E"/>
    <w:rsid w:val="00BC0FAD"/>
    <w:rsid w:val="00BC1506"/>
    <w:rsid w:val="00BC202C"/>
    <w:rsid w:val="00BC221F"/>
    <w:rsid w:val="00BC4A9D"/>
    <w:rsid w:val="00BC5143"/>
    <w:rsid w:val="00BC7C0E"/>
    <w:rsid w:val="00BD4680"/>
    <w:rsid w:val="00BD7F01"/>
    <w:rsid w:val="00BE592E"/>
    <w:rsid w:val="00BF0098"/>
    <w:rsid w:val="00BF1026"/>
    <w:rsid w:val="00BF34FF"/>
    <w:rsid w:val="00C023F5"/>
    <w:rsid w:val="00C025D5"/>
    <w:rsid w:val="00C07EFE"/>
    <w:rsid w:val="00C112F7"/>
    <w:rsid w:val="00C16664"/>
    <w:rsid w:val="00C229AC"/>
    <w:rsid w:val="00C23A4A"/>
    <w:rsid w:val="00C33E7A"/>
    <w:rsid w:val="00C45BC9"/>
    <w:rsid w:val="00C51950"/>
    <w:rsid w:val="00C5236E"/>
    <w:rsid w:val="00C560F3"/>
    <w:rsid w:val="00C657C9"/>
    <w:rsid w:val="00C666AC"/>
    <w:rsid w:val="00C7604E"/>
    <w:rsid w:val="00C814AE"/>
    <w:rsid w:val="00C8434A"/>
    <w:rsid w:val="00C85A45"/>
    <w:rsid w:val="00C86F67"/>
    <w:rsid w:val="00C91BC3"/>
    <w:rsid w:val="00C91C74"/>
    <w:rsid w:val="00CA77DA"/>
    <w:rsid w:val="00CB6722"/>
    <w:rsid w:val="00CC2287"/>
    <w:rsid w:val="00CC65F0"/>
    <w:rsid w:val="00CD5FE0"/>
    <w:rsid w:val="00CD687F"/>
    <w:rsid w:val="00CD71DC"/>
    <w:rsid w:val="00CE6C19"/>
    <w:rsid w:val="00CF1624"/>
    <w:rsid w:val="00CF5281"/>
    <w:rsid w:val="00CF5BAD"/>
    <w:rsid w:val="00D00168"/>
    <w:rsid w:val="00D05E11"/>
    <w:rsid w:val="00D13850"/>
    <w:rsid w:val="00D16255"/>
    <w:rsid w:val="00D163ED"/>
    <w:rsid w:val="00D21E59"/>
    <w:rsid w:val="00D24AC6"/>
    <w:rsid w:val="00D41AE2"/>
    <w:rsid w:val="00D42895"/>
    <w:rsid w:val="00D47332"/>
    <w:rsid w:val="00D509A3"/>
    <w:rsid w:val="00D53A8C"/>
    <w:rsid w:val="00D643EB"/>
    <w:rsid w:val="00D64A95"/>
    <w:rsid w:val="00D714F1"/>
    <w:rsid w:val="00D73F1A"/>
    <w:rsid w:val="00D816CE"/>
    <w:rsid w:val="00D83B24"/>
    <w:rsid w:val="00D96A26"/>
    <w:rsid w:val="00DA4C37"/>
    <w:rsid w:val="00DB5144"/>
    <w:rsid w:val="00DC0C8C"/>
    <w:rsid w:val="00DC3315"/>
    <w:rsid w:val="00DD052A"/>
    <w:rsid w:val="00DD518E"/>
    <w:rsid w:val="00DE0E0F"/>
    <w:rsid w:val="00DE3136"/>
    <w:rsid w:val="00DE3BBA"/>
    <w:rsid w:val="00DF18A2"/>
    <w:rsid w:val="00E0015E"/>
    <w:rsid w:val="00E040E0"/>
    <w:rsid w:val="00E05769"/>
    <w:rsid w:val="00E0783B"/>
    <w:rsid w:val="00E11019"/>
    <w:rsid w:val="00E16CCA"/>
    <w:rsid w:val="00E16EF9"/>
    <w:rsid w:val="00E20BF8"/>
    <w:rsid w:val="00E27670"/>
    <w:rsid w:val="00E37ACC"/>
    <w:rsid w:val="00E40063"/>
    <w:rsid w:val="00E4416C"/>
    <w:rsid w:val="00E44D6E"/>
    <w:rsid w:val="00E45F32"/>
    <w:rsid w:val="00E610BE"/>
    <w:rsid w:val="00E65767"/>
    <w:rsid w:val="00E65FD8"/>
    <w:rsid w:val="00E713CF"/>
    <w:rsid w:val="00E720DC"/>
    <w:rsid w:val="00E81F86"/>
    <w:rsid w:val="00E83FC4"/>
    <w:rsid w:val="00E84C5E"/>
    <w:rsid w:val="00E86EC5"/>
    <w:rsid w:val="00E90684"/>
    <w:rsid w:val="00E9214A"/>
    <w:rsid w:val="00EB2F03"/>
    <w:rsid w:val="00EB36F0"/>
    <w:rsid w:val="00EB3C74"/>
    <w:rsid w:val="00EB4EC7"/>
    <w:rsid w:val="00EB5733"/>
    <w:rsid w:val="00EB6A03"/>
    <w:rsid w:val="00EC0151"/>
    <w:rsid w:val="00EC2D71"/>
    <w:rsid w:val="00EC7A84"/>
    <w:rsid w:val="00ED051B"/>
    <w:rsid w:val="00ED16F9"/>
    <w:rsid w:val="00ED2329"/>
    <w:rsid w:val="00ED2DC8"/>
    <w:rsid w:val="00ED50B1"/>
    <w:rsid w:val="00EE463E"/>
    <w:rsid w:val="00EE61EF"/>
    <w:rsid w:val="00EE68A5"/>
    <w:rsid w:val="00EF33F3"/>
    <w:rsid w:val="00F00335"/>
    <w:rsid w:val="00F03347"/>
    <w:rsid w:val="00F12B2B"/>
    <w:rsid w:val="00F12EA0"/>
    <w:rsid w:val="00F22270"/>
    <w:rsid w:val="00F22C4A"/>
    <w:rsid w:val="00F27A59"/>
    <w:rsid w:val="00F3593E"/>
    <w:rsid w:val="00F36836"/>
    <w:rsid w:val="00F41E01"/>
    <w:rsid w:val="00F43DF3"/>
    <w:rsid w:val="00F43DFC"/>
    <w:rsid w:val="00F45481"/>
    <w:rsid w:val="00F52CAD"/>
    <w:rsid w:val="00F66C1B"/>
    <w:rsid w:val="00F67D78"/>
    <w:rsid w:val="00F7002B"/>
    <w:rsid w:val="00F774D7"/>
    <w:rsid w:val="00F82BC8"/>
    <w:rsid w:val="00F830C8"/>
    <w:rsid w:val="00F83535"/>
    <w:rsid w:val="00F87C04"/>
    <w:rsid w:val="00F93ACF"/>
    <w:rsid w:val="00F94185"/>
    <w:rsid w:val="00F94B55"/>
    <w:rsid w:val="00F94BDA"/>
    <w:rsid w:val="00F95C50"/>
    <w:rsid w:val="00FA0A82"/>
    <w:rsid w:val="00FA3491"/>
    <w:rsid w:val="00FA39BB"/>
    <w:rsid w:val="00FA402A"/>
    <w:rsid w:val="00FA4FAC"/>
    <w:rsid w:val="00FA59CD"/>
    <w:rsid w:val="00FB1AEB"/>
    <w:rsid w:val="00FB5118"/>
    <w:rsid w:val="00FB5A37"/>
    <w:rsid w:val="00FC3D29"/>
    <w:rsid w:val="00FC63D9"/>
    <w:rsid w:val="00FD7C78"/>
    <w:rsid w:val="00FE6CC5"/>
    <w:rsid w:val="00FF5BED"/>
    <w:rsid w:val="0387CFC2"/>
    <w:rsid w:val="049E9FDB"/>
    <w:rsid w:val="06BED90C"/>
    <w:rsid w:val="0B237CEC"/>
    <w:rsid w:val="0B476744"/>
    <w:rsid w:val="0CF2D926"/>
    <w:rsid w:val="0F9D0193"/>
    <w:rsid w:val="136A24A2"/>
    <w:rsid w:val="22F4E808"/>
    <w:rsid w:val="24FEA387"/>
    <w:rsid w:val="25029F96"/>
    <w:rsid w:val="261ADB0D"/>
    <w:rsid w:val="2653C629"/>
    <w:rsid w:val="27D5C920"/>
    <w:rsid w:val="29A9A9B4"/>
    <w:rsid w:val="2B838098"/>
    <w:rsid w:val="323764F9"/>
    <w:rsid w:val="335F371B"/>
    <w:rsid w:val="3444E665"/>
    <w:rsid w:val="3BDFA208"/>
    <w:rsid w:val="43671566"/>
    <w:rsid w:val="454704B8"/>
    <w:rsid w:val="467ADEB9"/>
    <w:rsid w:val="4739E975"/>
    <w:rsid w:val="4854B59D"/>
    <w:rsid w:val="489591B8"/>
    <w:rsid w:val="4A62ED9E"/>
    <w:rsid w:val="4CFBBFBB"/>
    <w:rsid w:val="4ED5969F"/>
    <w:rsid w:val="4F813B75"/>
    <w:rsid w:val="55DE089A"/>
    <w:rsid w:val="577C0EA2"/>
    <w:rsid w:val="57DBF35B"/>
    <w:rsid w:val="5A4417D8"/>
    <w:rsid w:val="63B1B9F3"/>
    <w:rsid w:val="64DF5489"/>
    <w:rsid w:val="66DAE265"/>
    <w:rsid w:val="6BB975C9"/>
    <w:rsid w:val="728E5A8D"/>
    <w:rsid w:val="777E78E1"/>
    <w:rsid w:val="7CE4A04F"/>
    <w:rsid w:val="7DFCDBC6"/>
    <w:rsid w:val="7E201B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E0F8826D-E6B7-4312-8A70-10E6EED1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MS Mincho" w:hAnsi="@MS Mincho" w:cs="@MS Mincho"/>
      <w:sz w:val="18"/>
      <w:szCs w:val="18"/>
    </w:rPr>
  </w:style>
  <w:style w:type="character" w:customStyle="1" w:styleId="BalloonTextChar">
    <w:name w:val="Balloon Text Char"/>
    <w:basedOn w:val="DefaultParagraphFont"/>
    <w:link w:val="BalloonText"/>
    <w:uiPriority w:val="99"/>
    <w:semiHidden/>
    <w:rsid w:val="00F83535"/>
    <w:rPr>
      <w:rFonts w:ascii="@MS Mincho" w:hAnsi="@MS Mincho" w:cs="@MS Mincho"/>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MS Mincho" w:hAnsi="@MS Mincho" w:cs="@MS Mincho" w:hint="default"/>
      <w:sz w:val="18"/>
      <w:szCs w:val="18"/>
    </w:rPr>
  </w:style>
  <w:style w:type="paragraph" w:customStyle="1" w:styleId="pf0">
    <w:name w:val="pf0"/>
    <w:basedOn w:val="Normal"/>
    <w:rsid w:val="00006FC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11">
    <w:name w:val="cf11"/>
    <w:basedOn w:val="DefaultParagraphFont"/>
    <w:rsid w:val="00006FCA"/>
    <w:rPr>
      <w:rFonts w:ascii="@MS Mincho" w:hAnsi="@MS Mincho" w:cs="@MS Mincho"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6017">
      <w:bodyDiv w:val="1"/>
      <w:marLeft w:val="0"/>
      <w:marRight w:val="0"/>
      <w:marTop w:val="0"/>
      <w:marBottom w:val="0"/>
      <w:divBdr>
        <w:top w:val="none" w:sz="0" w:space="0" w:color="auto"/>
        <w:left w:val="none" w:sz="0" w:space="0" w:color="auto"/>
        <w:bottom w:val="none" w:sz="0" w:space="0" w:color="auto"/>
        <w:right w:val="none" w:sz="0" w:space="0" w:color="auto"/>
      </w:divBdr>
    </w:div>
    <w:div w:id="155076778">
      <w:bodyDiv w:val="1"/>
      <w:marLeft w:val="0"/>
      <w:marRight w:val="0"/>
      <w:marTop w:val="0"/>
      <w:marBottom w:val="0"/>
      <w:divBdr>
        <w:top w:val="none" w:sz="0" w:space="0" w:color="auto"/>
        <w:left w:val="none" w:sz="0" w:space="0" w:color="auto"/>
        <w:bottom w:val="none" w:sz="0" w:space="0" w:color="auto"/>
        <w:right w:val="none" w:sz="0" w:space="0" w:color="auto"/>
      </w:divBdr>
    </w:div>
    <w:div w:id="395935416">
      <w:bodyDiv w:val="1"/>
      <w:marLeft w:val="0"/>
      <w:marRight w:val="0"/>
      <w:marTop w:val="0"/>
      <w:marBottom w:val="0"/>
      <w:divBdr>
        <w:top w:val="none" w:sz="0" w:space="0" w:color="auto"/>
        <w:left w:val="none" w:sz="0" w:space="0" w:color="auto"/>
        <w:bottom w:val="none" w:sz="0" w:space="0" w:color="auto"/>
        <w:right w:val="none" w:sz="0" w:space="0" w:color="auto"/>
      </w:divBdr>
    </w:div>
    <w:div w:id="443041863">
      <w:bodyDiv w:val="1"/>
      <w:marLeft w:val="0"/>
      <w:marRight w:val="0"/>
      <w:marTop w:val="0"/>
      <w:marBottom w:val="0"/>
      <w:divBdr>
        <w:top w:val="none" w:sz="0" w:space="0" w:color="auto"/>
        <w:left w:val="none" w:sz="0" w:space="0" w:color="auto"/>
        <w:bottom w:val="none" w:sz="0" w:space="0" w:color="auto"/>
        <w:right w:val="none" w:sz="0" w:space="0" w:color="auto"/>
      </w:divBdr>
    </w:div>
    <w:div w:id="457574939">
      <w:bodyDiv w:val="1"/>
      <w:marLeft w:val="0"/>
      <w:marRight w:val="0"/>
      <w:marTop w:val="0"/>
      <w:marBottom w:val="0"/>
      <w:divBdr>
        <w:top w:val="none" w:sz="0" w:space="0" w:color="auto"/>
        <w:left w:val="none" w:sz="0" w:space="0" w:color="auto"/>
        <w:bottom w:val="none" w:sz="0" w:space="0" w:color="auto"/>
        <w:right w:val="none" w:sz="0" w:space="0" w:color="auto"/>
      </w:divBdr>
    </w:div>
    <w:div w:id="553353068">
      <w:bodyDiv w:val="1"/>
      <w:marLeft w:val="0"/>
      <w:marRight w:val="0"/>
      <w:marTop w:val="0"/>
      <w:marBottom w:val="0"/>
      <w:divBdr>
        <w:top w:val="none" w:sz="0" w:space="0" w:color="auto"/>
        <w:left w:val="none" w:sz="0" w:space="0" w:color="auto"/>
        <w:bottom w:val="none" w:sz="0" w:space="0" w:color="auto"/>
        <w:right w:val="none" w:sz="0" w:space="0" w:color="auto"/>
      </w:divBdr>
    </w:div>
    <w:div w:id="592278875">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910308935">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233851443">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746999827">
      <w:bodyDiv w:val="1"/>
      <w:marLeft w:val="0"/>
      <w:marRight w:val="0"/>
      <w:marTop w:val="0"/>
      <w:marBottom w:val="0"/>
      <w:divBdr>
        <w:top w:val="none" w:sz="0" w:space="0" w:color="auto"/>
        <w:left w:val="none" w:sz="0" w:space="0" w:color="auto"/>
        <w:bottom w:val="none" w:sz="0" w:space="0" w:color="auto"/>
        <w:right w:val="none" w:sz="0" w:space="0" w:color="auto"/>
      </w:divBdr>
    </w:div>
    <w:div w:id="1832519552">
      <w:bodyDiv w:val="1"/>
      <w:marLeft w:val="0"/>
      <w:marRight w:val="0"/>
      <w:marTop w:val="0"/>
      <w:marBottom w:val="0"/>
      <w:divBdr>
        <w:top w:val="none" w:sz="0" w:space="0" w:color="auto"/>
        <w:left w:val="none" w:sz="0" w:space="0" w:color="auto"/>
        <w:bottom w:val="none" w:sz="0" w:space="0" w:color="auto"/>
        <w:right w:val="none" w:sz="0" w:space="0" w:color="auto"/>
      </w:divBdr>
    </w:div>
    <w:div w:id="19194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collective-pr@eu.square-enix.com" TargetMode="External"/><Relationship Id="rId26" Type="http://schemas.openxmlformats.org/officeDocument/2006/relationships/hyperlink" Target="https://discord.gg/tomb-raider" TargetMode="External"/><Relationship Id="rId39" Type="http://schemas.openxmlformats.org/officeDocument/2006/relationships/hyperlink" Target="https://www.facebook.com/TombRaider/" TargetMode="External"/><Relationship Id="rId21" Type="http://schemas.openxmlformats.org/officeDocument/2006/relationships/hyperlink" Target="https://bit.ly/JoinPWSDiscord" TargetMode="External"/><Relationship Id="rId34" Type="http://schemas.openxmlformats.org/officeDocument/2006/relationships/hyperlink" Target="https://discord.gg/tomb-raider%20/"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owerwashsimulator.com" TargetMode="External"/><Relationship Id="rId29" Type="http://schemas.openxmlformats.org/officeDocument/2006/relationships/hyperlink" Target="https://www.facebook.com/TombRaider/" TargetMode="External"/><Relationship Id="rId11" Type="http://schemas.openxmlformats.org/officeDocument/2006/relationships/image" Target="media/image1.png"/><Relationship Id="rId24" Type="http://schemas.openxmlformats.org/officeDocument/2006/relationships/hyperlink" Target="http://www.tombraider.com" TargetMode="External"/><Relationship Id="rId32" Type="http://schemas.openxmlformats.org/officeDocument/2006/relationships/hyperlink" Target="https://twitter.com/tombraider%20/" TargetMode="External"/><Relationship Id="rId37" Type="http://schemas.openxmlformats.org/officeDocument/2006/relationships/hyperlink" Target="https://www.instagram.com/tombraider/" TargetMode="External"/><Relationship Id="rId40" Type="http://schemas.openxmlformats.org/officeDocument/2006/relationships/hyperlink" Target="https://www.facebook.com/TombRaider/"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youtu.be/Di73_USvE78" TargetMode="External"/><Relationship Id="rId23" Type="http://schemas.openxmlformats.org/officeDocument/2006/relationships/hyperlink" Target="https://www.instagram.com/powerwashsim/" TargetMode="External"/><Relationship Id="rId28" Type="http://schemas.openxmlformats.org/officeDocument/2006/relationships/hyperlink" Target="https://www.instagram.com/tombraider/" TargetMode="External"/><Relationship Id="rId36" Type="http://schemas.openxmlformats.org/officeDocument/2006/relationships/hyperlink" Target="https://www.youtube.com/tombraider"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bit.ly/PWSOutNowSteam" TargetMode="External"/><Relationship Id="rId31" Type="http://schemas.openxmlformats.org/officeDocument/2006/relationships/hyperlink" Target="https://twitter.com/tombraider%2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bit.ly/FuturLabYT" TargetMode="External"/><Relationship Id="rId27" Type="http://schemas.openxmlformats.org/officeDocument/2006/relationships/hyperlink" Target="https://www.youtube.com/tombraider" TargetMode="External"/><Relationship Id="rId30" Type="http://schemas.openxmlformats.org/officeDocument/2006/relationships/hyperlink" Target="http://www.tombraider.com/" TargetMode="External"/><Relationship Id="rId35" Type="http://schemas.openxmlformats.org/officeDocument/2006/relationships/hyperlink" Target="https://www.youtube.com/tombraider"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press@futurlab.co.uk" TargetMode="External"/><Relationship Id="rId25" Type="http://schemas.openxmlformats.org/officeDocument/2006/relationships/hyperlink" Target="https://twitter.com/tombraider" TargetMode="External"/><Relationship Id="rId33" Type="http://schemas.openxmlformats.org/officeDocument/2006/relationships/hyperlink" Target="https://discord.gg/tomb-raider%20/" TargetMode="External"/><Relationship Id="rId38" Type="http://schemas.openxmlformats.org/officeDocument/2006/relationships/hyperlink" Target="https://www.instagram.com/tombraider/" TargetMode="External"/><Relationship Id="rId46" Type="http://schemas.openxmlformats.org/officeDocument/2006/relationships/header" Target="header3.xml"/><Relationship Id="rId20" Type="http://schemas.openxmlformats.org/officeDocument/2006/relationships/hyperlink" Target="https://twitter.com/PowerWashSim" TargetMode="External"/><Relationship Id="rId41" Type="http://schemas.openxmlformats.org/officeDocument/2006/relationships/hyperlink" Target="https://crystald.co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5010e7-0553-4d1d-9647-04116c6bcbdc" xsi:nil="true"/>
    <cciSecurityDefinition xmlns="945010e7-0553-4d1d-9647-04116c6bcbdc" xsi:nil="true"/>
    <cciGameTitleorCodeName xmlns="945010e7-0553-4d1d-9647-04116c6bcbdc">1101</cciGameTitleorCodeName>
    <cciSourceUniqueID xmlns="16dfdcae-a921-4808-905e-dc1a628fe25e" xsi:nil="true"/>
    <cciLegalAssistanceRecord xmlns="945010e7-0553-4d1d-9647-04116c6bcbdc" xsi:nil="true"/>
    <cciRelationships xmlns="16dfdcae-a921-4808-905e-dc1a628fe25e">;1_88_536;</cciRelationships>
    <cciInternalRequestor xmlns="945010e7-0553-4d1d-9647-04116c6bcbdc">
      <UserInfo>
        <DisplayName>Timea Edvi</DisplayName>
        <AccountId>287</AccountId>
        <AccountType/>
      </UserInfo>
    </cciInternalRequestor>
    <cciLegalQuestionorReviewType xmlns="945010e7-0553-4d1d-9647-04116c6bcbdc">1</cciLegalQuestionorReviewType>
    <ContractNoteDescriptionComments xmlns="f274c0ea-3eb6-443c-b004-35476da5ed84" xsi:nil="true"/>
    <cciDocuSignEnvelopeId xmlns="16dfdcae-a921-4808-905e-dc1a628fe25e" xsi:nil="true"/>
    <DownloadLink xmlns="945010e7-0553-4d1d-9647-04116c6bcbdc">
      <Url>https://ussquareenix.sharepoint.com/sites/SEW-SPO-Contracts365/_layouts/15/download.aspx?UniqueId=50258168-81d6-4e8f-96a2-acc8ca94dc51</Url>
      <Description>Download</Description>
    </Download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7" ma:contentTypeDescription="Abstract Base for C365 Documents" ma:contentTypeScope="" ma:versionID="d180ef100a941e89097e29b037cd9fd6">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df3a995301ef7044913d0c0e36e426d4"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element ref="ns5:MediaServiceOCR" minOccurs="0"/>
                <xsd:element ref="ns5:MediaServiceGenerationTime" minOccurs="0"/>
                <xsd:element ref="ns5:MediaServiceEventHashCode" minOccurs="0"/>
                <xsd:element ref="ns4: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element name="DownloadLink" ma:index="23" nillable="true" ma:displayName="Download Link" ma:format="Hyperlink" ma:internalNam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customXml/itemProps2.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3.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4.xml><?xml version="1.0" encoding="utf-8"?>
<ds:datastoreItem xmlns:ds="http://schemas.openxmlformats.org/officeDocument/2006/customXml" ds:itemID="{129C6BC5-73D8-4C99-8579-4C1B196B8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3</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PowerWash Simulator Tomb Raider Special Announcement</vt:lpstr>
    </vt:vector>
  </TitlesOfParts>
  <Company>Square Enix</Company>
  <LinksUpToDate>false</LinksUpToDate>
  <CharactersWithSpaces>8020</CharactersWithSpaces>
  <SharedDoc>false</SharedDoc>
  <HLinks>
    <vt:vector size="156" baseType="variant">
      <vt:variant>
        <vt:i4>1769475</vt:i4>
      </vt:variant>
      <vt:variant>
        <vt:i4>75</vt:i4>
      </vt:variant>
      <vt:variant>
        <vt:i4>0</vt:i4>
      </vt:variant>
      <vt:variant>
        <vt:i4>5</vt:i4>
      </vt:variant>
      <vt:variant>
        <vt:lpwstr>https://crystald.com/</vt:lpwstr>
      </vt:variant>
      <vt:variant>
        <vt:lpwstr/>
      </vt:variant>
      <vt:variant>
        <vt:i4>917596</vt:i4>
      </vt:variant>
      <vt:variant>
        <vt:i4>72</vt:i4>
      </vt:variant>
      <vt:variant>
        <vt:i4>0</vt:i4>
      </vt:variant>
      <vt:variant>
        <vt:i4>5</vt:i4>
      </vt:variant>
      <vt:variant>
        <vt:lpwstr>https://www.facebook.com/TombRaider/</vt:lpwstr>
      </vt:variant>
      <vt:variant>
        <vt:lpwstr/>
      </vt:variant>
      <vt:variant>
        <vt:i4>917596</vt:i4>
      </vt:variant>
      <vt:variant>
        <vt:i4>69</vt:i4>
      </vt:variant>
      <vt:variant>
        <vt:i4>0</vt:i4>
      </vt:variant>
      <vt:variant>
        <vt:i4>5</vt:i4>
      </vt:variant>
      <vt:variant>
        <vt:lpwstr>https://www.facebook.com/TombRaider/</vt:lpwstr>
      </vt:variant>
      <vt:variant>
        <vt:lpwstr/>
      </vt:variant>
      <vt:variant>
        <vt:i4>4194381</vt:i4>
      </vt:variant>
      <vt:variant>
        <vt:i4>66</vt:i4>
      </vt:variant>
      <vt:variant>
        <vt:i4>0</vt:i4>
      </vt:variant>
      <vt:variant>
        <vt:i4>5</vt:i4>
      </vt:variant>
      <vt:variant>
        <vt:lpwstr>https://www.instagram.com/tombraider/</vt:lpwstr>
      </vt:variant>
      <vt:variant>
        <vt:lpwstr/>
      </vt:variant>
      <vt:variant>
        <vt:i4>4194381</vt:i4>
      </vt:variant>
      <vt:variant>
        <vt:i4>63</vt:i4>
      </vt:variant>
      <vt:variant>
        <vt:i4>0</vt:i4>
      </vt:variant>
      <vt:variant>
        <vt:i4>5</vt:i4>
      </vt:variant>
      <vt:variant>
        <vt:lpwstr>https://www.instagram.com/tombraider/</vt:lpwstr>
      </vt:variant>
      <vt:variant>
        <vt:lpwstr/>
      </vt:variant>
      <vt:variant>
        <vt:i4>2424885</vt:i4>
      </vt:variant>
      <vt:variant>
        <vt:i4>60</vt:i4>
      </vt:variant>
      <vt:variant>
        <vt:i4>0</vt:i4>
      </vt:variant>
      <vt:variant>
        <vt:i4>5</vt:i4>
      </vt:variant>
      <vt:variant>
        <vt:lpwstr>https://www.youtube.com/tombraider</vt:lpwstr>
      </vt:variant>
      <vt:variant>
        <vt:lpwstr/>
      </vt:variant>
      <vt:variant>
        <vt:i4>2424885</vt:i4>
      </vt:variant>
      <vt:variant>
        <vt:i4>57</vt:i4>
      </vt:variant>
      <vt:variant>
        <vt:i4>0</vt:i4>
      </vt:variant>
      <vt:variant>
        <vt:i4>5</vt:i4>
      </vt:variant>
      <vt:variant>
        <vt:lpwstr>https://www.youtube.com/tombraider</vt:lpwstr>
      </vt:variant>
      <vt:variant>
        <vt:lpwstr/>
      </vt:variant>
      <vt:variant>
        <vt:i4>4980807</vt:i4>
      </vt:variant>
      <vt:variant>
        <vt:i4>54</vt:i4>
      </vt:variant>
      <vt:variant>
        <vt:i4>0</vt:i4>
      </vt:variant>
      <vt:variant>
        <vt:i4>5</vt:i4>
      </vt:variant>
      <vt:variant>
        <vt:lpwstr>https://discord.gg/tomb-raider /</vt:lpwstr>
      </vt:variant>
      <vt:variant>
        <vt:lpwstr/>
      </vt:variant>
      <vt:variant>
        <vt:i4>4980807</vt:i4>
      </vt:variant>
      <vt:variant>
        <vt:i4>51</vt:i4>
      </vt:variant>
      <vt:variant>
        <vt:i4>0</vt:i4>
      </vt:variant>
      <vt:variant>
        <vt:i4>5</vt:i4>
      </vt:variant>
      <vt:variant>
        <vt:lpwstr>https://discord.gg/tomb-raider /</vt:lpwstr>
      </vt:variant>
      <vt:variant>
        <vt:lpwstr/>
      </vt:variant>
      <vt:variant>
        <vt:i4>4980754</vt:i4>
      </vt:variant>
      <vt:variant>
        <vt:i4>48</vt:i4>
      </vt:variant>
      <vt:variant>
        <vt:i4>0</vt:i4>
      </vt:variant>
      <vt:variant>
        <vt:i4>5</vt:i4>
      </vt:variant>
      <vt:variant>
        <vt:lpwstr>https://twitter.com/tombraider /</vt:lpwstr>
      </vt:variant>
      <vt:variant>
        <vt:lpwstr/>
      </vt:variant>
      <vt:variant>
        <vt:i4>4980754</vt:i4>
      </vt:variant>
      <vt:variant>
        <vt:i4>45</vt:i4>
      </vt:variant>
      <vt:variant>
        <vt:i4>0</vt:i4>
      </vt:variant>
      <vt:variant>
        <vt:i4>5</vt:i4>
      </vt:variant>
      <vt:variant>
        <vt:lpwstr>https://twitter.com/tombraider /</vt:lpwstr>
      </vt:variant>
      <vt:variant>
        <vt:lpwstr/>
      </vt:variant>
      <vt:variant>
        <vt:i4>2228260</vt:i4>
      </vt:variant>
      <vt:variant>
        <vt:i4>42</vt:i4>
      </vt:variant>
      <vt:variant>
        <vt:i4>0</vt:i4>
      </vt:variant>
      <vt:variant>
        <vt:i4>5</vt:i4>
      </vt:variant>
      <vt:variant>
        <vt:lpwstr>http://www.tombraider.com/</vt:lpwstr>
      </vt:variant>
      <vt:variant>
        <vt:lpwstr/>
      </vt:variant>
      <vt:variant>
        <vt:i4>917596</vt:i4>
      </vt:variant>
      <vt:variant>
        <vt:i4>39</vt:i4>
      </vt:variant>
      <vt:variant>
        <vt:i4>0</vt:i4>
      </vt:variant>
      <vt:variant>
        <vt:i4>5</vt:i4>
      </vt:variant>
      <vt:variant>
        <vt:lpwstr>https://www.facebook.com/TombRaider/</vt:lpwstr>
      </vt:variant>
      <vt:variant>
        <vt:lpwstr/>
      </vt:variant>
      <vt:variant>
        <vt:i4>4194381</vt:i4>
      </vt:variant>
      <vt:variant>
        <vt:i4>36</vt:i4>
      </vt:variant>
      <vt:variant>
        <vt:i4>0</vt:i4>
      </vt:variant>
      <vt:variant>
        <vt:i4>5</vt:i4>
      </vt:variant>
      <vt:variant>
        <vt:lpwstr>https://www.instagram.com/tombraider/</vt:lpwstr>
      </vt:variant>
      <vt:variant>
        <vt:lpwstr/>
      </vt:variant>
      <vt:variant>
        <vt:i4>2424885</vt:i4>
      </vt:variant>
      <vt:variant>
        <vt:i4>33</vt:i4>
      </vt:variant>
      <vt:variant>
        <vt:i4>0</vt:i4>
      </vt:variant>
      <vt:variant>
        <vt:i4>5</vt:i4>
      </vt:variant>
      <vt:variant>
        <vt:lpwstr>https://www.youtube.com/tombraider</vt:lpwstr>
      </vt:variant>
      <vt:variant>
        <vt:lpwstr/>
      </vt:variant>
      <vt:variant>
        <vt:i4>6488167</vt:i4>
      </vt:variant>
      <vt:variant>
        <vt:i4>30</vt:i4>
      </vt:variant>
      <vt:variant>
        <vt:i4>0</vt:i4>
      </vt:variant>
      <vt:variant>
        <vt:i4>5</vt:i4>
      </vt:variant>
      <vt:variant>
        <vt:lpwstr>https://discord.gg/tomb-raider</vt:lpwstr>
      </vt:variant>
      <vt:variant>
        <vt:lpwstr/>
      </vt:variant>
      <vt:variant>
        <vt:i4>6488114</vt:i4>
      </vt:variant>
      <vt:variant>
        <vt:i4>27</vt:i4>
      </vt:variant>
      <vt:variant>
        <vt:i4>0</vt:i4>
      </vt:variant>
      <vt:variant>
        <vt:i4>5</vt:i4>
      </vt:variant>
      <vt:variant>
        <vt:lpwstr>https://twitter.com/tombraider</vt:lpwstr>
      </vt:variant>
      <vt:variant>
        <vt:lpwstr/>
      </vt:variant>
      <vt:variant>
        <vt:i4>2228260</vt:i4>
      </vt:variant>
      <vt:variant>
        <vt:i4>24</vt:i4>
      </vt:variant>
      <vt:variant>
        <vt:i4>0</vt:i4>
      </vt:variant>
      <vt:variant>
        <vt:i4>5</vt:i4>
      </vt:variant>
      <vt:variant>
        <vt:lpwstr>http://www.tombraider.com/</vt:lpwstr>
      </vt:variant>
      <vt:variant>
        <vt:lpwstr/>
      </vt:variant>
      <vt:variant>
        <vt:i4>2752575</vt:i4>
      </vt:variant>
      <vt:variant>
        <vt:i4>21</vt:i4>
      </vt:variant>
      <vt:variant>
        <vt:i4>0</vt:i4>
      </vt:variant>
      <vt:variant>
        <vt:i4>5</vt:i4>
      </vt:variant>
      <vt:variant>
        <vt:lpwstr>https://www.instagram.com/powerwashsim/</vt:lpwstr>
      </vt:variant>
      <vt:variant>
        <vt:lpwstr/>
      </vt:variant>
      <vt:variant>
        <vt:i4>262223</vt:i4>
      </vt:variant>
      <vt:variant>
        <vt:i4>18</vt:i4>
      </vt:variant>
      <vt:variant>
        <vt:i4>0</vt:i4>
      </vt:variant>
      <vt:variant>
        <vt:i4>5</vt:i4>
      </vt:variant>
      <vt:variant>
        <vt:lpwstr>http://bit.ly/FuturLabYT</vt:lpwstr>
      </vt:variant>
      <vt:variant>
        <vt:lpwstr/>
      </vt:variant>
      <vt:variant>
        <vt:i4>5701659</vt:i4>
      </vt:variant>
      <vt:variant>
        <vt:i4>15</vt:i4>
      </vt:variant>
      <vt:variant>
        <vt:i4>0</vt:i4>
      </vt:variant>
      <vt:variant>
        <vt:i4>5</vt:i4>
      </vt:variant>
      <vt:variant>
        <vt:lpwstr>https://bit.ly/JoinPWSDiscord</vt:lpwstr>
      </vt:variant>
      <vt:variant>
        <vt:lpwstr/>
      </vt:variant>
      <vt:variant>
        <vt:i4>589888</vt:i4>
      </vt:variant>
      <vt:variant>
        <vt:i4>12</vt:i4>
      </vt:variant>
      <vt:variant>
        <vt:i4>0</vt:i4>
      </vt:variant>
      <vt:variant>
        <vt:i4>5</vt:i4>
      </vt:variant>
      <vt:variant>
        <vt:lpwstr>https://twitter.com/PowerWashSim</vt:lpwstr>
      </vt:variant>
      <vt:variant>
        <vt:lpwstr/>
      </vt:variant>
      <vt:variant>
        <vt:i4>393293</vt:i4>
      </vt:variant>
      <vt:variant>
        <vt:i4>9</vt:i4>
      </vt:variant>
      <vt:variant>
        <vt:i4>0</vt:i4>
      </vt:variant>
      <vt:variant>
        <vt:i4>5</vt:i4>
      </vt:variant>
      <vt:variant>
        <vt:lpwstr>http://bit.ly/PWSOutNowSteam</vt:lpwstr>
      </vt:variant>
      <vt:variant>
        <vt:lpwstr/>
      </vt:variant>
      <vt:variant>
        <vt:i4>2490447</vt:i4>
      </vt:variant>
      <vt:variant>
        <vt:i4>6</vt:i4>
      </vt:variant>
      <vt:variant>
        <vt:i4>0</vt:i4>
      </vt:variant>
      <vt:variant>
        <vt:i4>5</vt:i4>
      </vt:variant>
      <vt:variant>
        <vt:lpwstr>mailto:collective-pr@eu.square-enix.com</vt:lpwstr>
      </vt:variant>
      <vt:variant>
        <vt:lpwstr/>
      </vt:variant>
      <vt:variant>
        <vt:i4>3211336</vt:i4>
      </vt:variant>
      <vt:variant>
        <vt:i4>3</vt:i4>
      </vt:variant>
      <vt:variant>
        <vt:i4>0</vt:i4>
      </vt:variant>
      <vt:variant>
        <vt:i4>5</vt:i4>
      </vt:variant>
      <vt:variant>
        <vt:lpwstr>mailto:press@futurlab.co.uk</vt:lpwstr>
      </vt:variant>
      <vt:variant>
        <vt:lpwstr/>
      </vt:variant>
      <vt:variant>
        <vt:i4>2818084</vt:i4>
      </vt:variant>
      <vt:variant>
        <vt:i4>0</vt:i4>
      </vt:variant>
      <vt:variant>
        <vt:i4>0</vt:i4>
      </vt:variant>
      <vt:variant>
        <vt:i4>5</vt:i4>
      </vt:variant>
      <vt:variant>
        <vt:lpwstr>http://www.powerwashsimulator.com/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PowerWash Simulator Tomb Raider Special Announcement</dc:title>
  <dc:subject/>
  <dc:creator>Amy Hughes</dc:creator>
  <cp:keywords/>
  <dc:description/>
  <cp:lastModifiedBy>Ariadne Terizakis</cp:lastModifiedBy>
  <cp:revision>3</cp:revision>
  <dcterms:created xsi:type="dcterms:W3CDTF">2023-01-18T10:38:00Z</dcterms:created>
  <dcterms:modified xsi:type="dcterms:W3CDTF">2023-01-18T12:07:00Z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0x0101004DB55FA7D9007446802B9566D57965E209006D793DB931F4DE41BF7F09A305E7A151</vt:lpwstr>
  </property>
  <property fmtid="{D5CDD505-2E9C-101B-9397-08002B2CF9AE}" pid="10" name="MediaServiceImageTags">
    <vt:lpwstr/>
  </property>
  <property fmtid="{D5CDD505-2E9C-101B-9397-08002B2CF9AE}" pid="11" name="lcf76f155ced4ddcb4097134ff3c332f">
    <vt:lpwstr/>
  </property>
</Properties>
</file>