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4985" w14:textId="77777777" w:rsidR="0077311C" w:rsidRDefault="00B46C27" w:rsidP="00A7465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it-IT"/>
        </w:rPr>
        <w:t xml:space="preserve">PER DIFFUSIONE IMMEDIATA </w:t>
      </w:r>
    </w:p>
    <w:p w14:paraId="1F104986" w14:textId="77777777" w:rsidR="00CD03FC" w:rsidRDefault="00CD03FC" w:rsidP="00A7465B">
      <w:pPr>
        <w:rPr>
          <w:rFonts w:ascii="Arial" w:hAnsi="Arial" w:cs="Arial"/>
          <w:b/>
          <w:bCs/>
          <w:u w:val="single"/>
        </w:rPr>
      </w:pPr>
    </w:p>
    <w:p w14:paraId="1F104987" w14:textId="77777777" w:rsidR="00CD03FC" w:rsidRDefault="00CD03FC" w:rsidP="00A7465B">
      <w:pPr>
        <w:rPr>
          <w:rFonts w:ascii="Arial" w:hAnsi="Arial" w:cs="Arial"/>
          <w:b/>
          <w:bCs/>
          <w:u w:val="single"/>
        </w:rPr>
      </w:pPr>
    </w:p>
    <w:p w14:paraId="1F104988" w14:textId="77777777" w:rsidR="00321C81" w:rsidRDefault="00B46C27" w:rsidP="003C6C3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 xml:space="preserve">SQUARE ENIX COLLECTIVE ANNUNCIA </w:t>
      </w:r>
    </w:p>
    <w:p w14:paraId="1F104989" w14:textId="53149C47" w:rsidR="00D06D94" w:rsidRPr="00A03307" w:rsidRDefault="00B46C27" w:rsidP="003C6C3D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CHE CIRCUIT SUPERSTARS ARRIVERÀ SU PLAYSTATION</w:t>
      </w:r>
      <w:r w:rsidRPr="00A03307">
        <w:rPr>
          <w:rFonts w:ascii="Arial" w:hAnsi="Arial" w:cs="Arial"/>
          <w:b/>
          <w:sz w:val="32"/>
          <w:szCs w:val="32"/>
          <w:lang w:val="fr-FR"/>
        </w:rPr>
        <w:t>®</w:t>
      </w:r>
      <w:r>
        <w:rPr>
          <w:rFonts w:ascii="Arial" w:hAnsi="Arial" w:cs="Arial"/>
          <w:b/>
          <w:bCs/>
          <w:sz w:val="32"/>
          <w:szCs w:val="32"/>
          <w:lang w:val="it-IT"/>
        </w:rPr>
        <w:t xml:space="preserve"> 4 IL 27 gennaio 2022</w:t>
      </w:r>
    </w:p>
    <w:p w14:paraId="1F10498A" w14:textId="77777777" w:rsidR="000F2803" w:rsidRPr="00A03307" w:rsidRDefault="000F2803" w:rsidP="009512A6">
      <w:pPr>
        <w:spacing w:line="360" w:lineRule="auto"/>
        <w:jc w:val="center"/>
        <w:rPr>
          <w:rFonts w:ascii="Arial" w:hAnsi="Arial" w:cs="Arial"/>
          <w:i/>
          <w:lang w:val="fr-FR"/>
        </w:rPr>
      </w:pPr>
    </w:p>
    <w:p w14:paraId="1F10498B" w14:textId="77777777" w:rsidR="005B6C66" w:rsidRPr="00A03307" w:rsidRDefault="00B46C27" w:rsidP="009512A6">
      <w:pPr>
        <w:spacing w:line="360" w:lineRule="auto"/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iCs/>
          <w:lang w:val="it-IT"/>
        </w:rPr>
        <w:t>Per l'anno nuovo si corre su un'altra piattaforma</w:t>
      </w:r>
    </w:p>
    <w:p w14:paraId="1F10498C" w14:textId="00762331" w:rsidR="00027F0B" w:rsidRPr="00A03307" w:rsidRDefault="00B46C27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LONDRA (16 dicembre 2021)</w:t>
      </w:r>
      <w:r>
        <w:rPr>
          <w:rFonts w:ascii="Arial" w:hAnsi="Arial" w:cs="Arial"/>
          <w:sz w:val="20"/>
          <w:szCs w:val="20"/>
          <w:lang w:val="it-IT"/>
        </w:rPr>
        <w:t xml:space="preserve"> –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SQUARE ENIX® Ltd.,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 </w:t>
      </w:r>
      <w:hyperlink r:id="rId12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lang w:val="it-IT"/>
          </w:rPr>
          <w:t>Original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it-IT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it-IT"/>
          </w:rPr>
          <w:t>Fire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it-IT"/>
          </w:rPr>
          <w:t xml:space="preserve"> Games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hanno oggi annunciato che il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gioco di corse con visuale dall'alto </w:t>
      </w:r>
      <w:hyperlink r:id="rId13" w:history="1">
        <w:r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lang w:val="it-IT"/>
          </w:rPr>
          <w:t>CIRCUIT SUPERSTARS</w:t>
        </w:r>
      </w:hyperlink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 xml:space="preserve"> arriverà su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PlayStation®4 </w:t>
      </w:r>
      <w:r>
        <w:rPr>
          <w:rFonts w:ascii="Arial" w:hAnsi="Arial" w:cs="Arial"/>
          <w:sz w:val="20"/>
          <w:szCs w:val="20"/>
          <w:lang w:val="it-IT"/>
        </w:rPr>
        <w:t>il 27 gennaio</w:t>
      </w:r>
      <w:r w:rsidR="00A03307">
        <w:rPr>
          <w:rFonts w:ascii="Arial" w:hAnsi="Arial" w:cs="Arial"/>
          <w:sz w:val="20"/>
          <w:szCs w:val="20"/>
          <w:lang w:val="it-IT"/>
        </w:rPr>
        <w:t xml:space="preserve"> 2022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it-IT"/>
        </w:rPr>
        <w:t>CIRCUIT SUPERSTARS</w:t>
      </w:r>
      <w:r>
        <w:rPr>
          <w:rFonts w:ascii="Arial" w:hAnsi="Arial" w:cs="Arial"/>
          <w:sz w:val="20"/>
          <w:szCs w:val="20"/>
          <w:lang w:val="it-IT"/>
        </w:rPr>
        <w:t>, un gioco competitivo e affascinante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realizzato da appassionati di corse per appassionati di corse, è già disponibile per PC </w:t>
      </w:r>
      <w:r w:rsid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(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tramite </w:t>
      </w:r>
      <w:proofErr w:type="spellStart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Steam</w:t>
      </w:r>
      <w:proofErr w:type="spellEnd"/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®</w:t>
      </w:r>
      <w:r w:rsid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)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e per Xbox One.</w:t>
      </w:r>
    </w:p>
    <w:p w14:paraId="1F10498D" w14:textId="77777777" w:rsidR="00AE09A3" w:rsidRPr="00A03307" w:rsidRDefault="00AE09A3" w:rsidP="00AE09A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</w:p>
    <w:p w14:paraId="1F10498E" w14:textId="77777777" w:rsidR="007A5BA7" w:rsidRPr="00A03307" w:rsidRDefault="00B46C27" w:rsidP="007A5BA7">
      <w:pPr>
        <w:spacing w:line="360" w:lineRule="auto"/>
        <w:jc w:val="both"/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Il gioco celebra intere generazioni di discipline motoristiche e si concentra su ciò che rende appagante guidare, offrendo ai giocatori più abili la soddisfazione di migliorare costantemente i propri risultati alla ricerca del giro perfetto. Noisy Pixel ha definito 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"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>...un gioco di corse profondo, sorprendente e appagante"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, mentre PC Invasion ha sottolineato che il gioco è 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>"rifinito e caratterizzato da molta attenzione al dettaglio"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. TheRace.com ha definito 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un gioco 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>"...ricco di elementi che gli appassionati degli sport motoristici apprezzeranno".</w:t>
      </w:r>
    </w:p>
    <w:p w14:paraId="1F10498F" w14:textId="77777777" w:rsidR="007A07D2" w:rsidRPr="00A03307" w:rsidRDefault="007A07D2" w:rsidP="000F280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</w:p>
    <w:p w14:paraId="1F104993" w14:textId="60D358FD" w:rsidR="00F159DA" w:rsidRPr="00A03307" w:rsidRDefault="00B46C27" w:rsidP="004646EC">
      <w:pPr>
        <w:spacing w:line="360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Gli utenti PS4</w:t>
      </w:r>
      <w:r w:rsidR="00A03307"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®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potranno giocare in cross-play con i loro amici che possiedono il gioco per PC </w:t>
      </w:r>
      <w:r w:rsid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(</w:t>
      </w:r>
      <w:r w:rsid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tramite </w:t>
      </w:r>
      <w:proofErr w:type="spellStart"/>
      <w:r w:rsid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Steam</w:t>
      </w:r>
      <w:proofErr w:type="spellEnd"/>
      <w:r w:rsid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®</w:t>
      </w:r>
      <w:r w:rsid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)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o Xbox e avere a disposizione il garage dei loro sogni, con 12 veicoli pronti a sfrecciare sui 19 tracciati disponibili ambientati in 13 stupende località. </w:t>
      </w:r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Piloti e auto potranno sfruttare una serie di livree personalizzabili, oltre a caschi e celebrazioni di vittoria sbloccabili salendo di livello.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C'è uno stile di guida adatto a tutti, grazie alle diverse discipline motoristiche rappresentate nel gioco, come rallycross, monoposto a ruote scoperte, camion, competizioni GT, con molti altri contenuti gratuiti in arrivo in futuro!</w:t>
      </w:r>
    </w:p>
    <w:p w14:paraId="1F104994" w14:textId="77777777" w:rsidR="00171BE8" w:rsidRPr="004646EC" w:rsidRDefault="00171BE8" w:rsidP="000F280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</w:p>
    <w:p w14:paraId="1F104995" w14:textId="0CE8D35E" w:rsidR="00540B02" w:rsidRPr="004646EC" w:rsidRDefault="00B46C27" w:rsidP="000F2803">
      <w:pPr>
        <w:spacing w:line="360" w:lineRule="au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La </w:t>
      </w:r>
      <w:proofErr w:type="spellStart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versione</w:t>
      </w:r>
      <w:proofErr w:type="spellEnd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PS4</w:t>
      </w:r>
      <w:r w:rsidR="004646EC"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®</w:t>
      </w:r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di CIRCUIT SUPERSTARS </w:t>
      </w:r>
      <w:proofErr w:type="spellStart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sarà</w:t>
      </w:r>
      <w:proofErr w:type="spellEnd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</w:t>
      </w:r>
      <w:proofErr w:type="spellStart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disponibile</w:t>
      </w:r>
      <w:proofErr w:type="spellEnd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dal 27 </w:t>
      </w:r>
      <w:proofErr w:type="spellStart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gennaio</w:t>
      </w:r>
      <w:proofErr w:type="spellEnd"/>
      <w:r w:rsidRPr="004646E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2022. Il gioco è già disponibile per PC (tramite Steam®) e Xbox One. Una versione per Nintendo Switch™ è in programma per il secondo trimestre del 2022.</w:t>
      </w:r>
    </w:p>
    <w:p w14:paraId="1F104996" w14:textId="77777777" w:rsidR="00540B02" w:rsidRPr="00A03307" w:rsidRDefault="00540B02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</w:pPr>
    </w:p>
    <w:p w14:paraId="1F104997" w14:textId="77777777" w:rsidR="00A81DAC" w:rsidRPr="00A03307" w:rsidRDefault="00B46C27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Per maggiori informazioni, visita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http://www.circuit-superstars.com/</w:t>
        </w:r>
      </w:hyperlink>
    </w:p>
    <w:p w14:paraId="1F104998" w14:textId="77777777" w:rsidR="000F2803" w:rsidRPr="00A03307" w:rsidRDefault="000F2803" w:rsidP="000F2803">
      <w:pPr>
        <w:rPr>
          <w:rFonts w:ascii="Arial" w:hAnsi="Arial" w:cs="Arial"/>
          <w:sz w:val="20"/>
          <w:szCs w:val="20"/>
          <w:lang w:val="fr-FR"/>
        </w:rPr>
      </w:pPr>
    </w:p>
    <w:p w14:paraId="1F104999" w14:textId="77777777" w:rsidR="000F2803" w:rsidRPr="00A03307" w:rsidRDefault="000F2803" w:rsidP="000F2803">
      <w:pPr>
        <w:rPr>
          <w:lang w:val="fr-FR"/>
        </w:rPr>
      </w:pPr>
    </w:p>
    <w:p w14:paraId="1F10499A" w14:textId="77777777" w:rsidR="0077311C" w:rsidRPr="00AF214B" w:rsidRDefault="00B46C27" w:rsidP="001D50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>Link correlati:</w:t>
      </w:r>
    </w:p>
    <w:p w14:paraId="1F10499B" w14:textId="77777777" w:rsidR="00CE6E2C" w:rsidRDefault="00B46C27" w:rsidP="00FF2B80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Steam: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https://store.steampowered.com/app/1097130/Circuit_Superstars/</w:t>
        </w:r>
      </w:hyperlink>
      <w:r>
        <w:rPr>
          <w:rStyle w:val="Hyperlink"/>
          <w:rFonts w:ascii="Arial" w:hAnsi="Arial" w:cs="Arial"/>
          <w:sz w:val="20"/>
          <w:szCs w:val="20"/>
          <w:lang w:val="it-IT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u w:val="none"/>
          <w:lang w:val="it-IT"/>
        </w:rPr>
        <w:br/>
      </w:r>
      <w:r>
        <w:rPr>
          <w:rFonts w:ascii="Arial" w:hAnsi="Arial" w:cs="Arial"/>
          <w:b/>
          <w:bCs/>
          <w:sz w:val="20"/>
          <w:szCs w:val="20"/>
          <w:lang w:val="it-IT"/>
        </w:rPr>
        <w:t>Xbox:</w:t>
      </w:r>
      <w:r>
        <w:rPr>
          <w:rStyle w:val="Hyperlink"/>
          <w:lang w:val="it-IT"/>
        </w:rPr>
        <w:t xml:space="preserve"> 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https://www.microsoft.com/store/productid/9ph3rr8mvfjl</w:t>
        </w:r>
      </w:hyperlink>
    </w:p>
    <w:p w14:paraId="1F10499C" w14:textId="77777777" w:rsidR="005E280D" w:rsidRPr="00AF214B" w:rsidRDefault="00B46C27" w:rsidP="001D50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Twitter: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https://twitter.com/circuitsup</w:t>
        </w:r>
      </w:hyperlink>
    </w:p>
    <w:p w14:paraId="1F10499D" w14:textId="77777777" w:rsidR="005E280D" w:rsidRPr="00AF214B" w:rsidRDefault="00B46C27" w:rsidP="001D50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Facebook: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https://www.facebook.com/CircuitSUP/</w:t>
        </w:r>
      </w:hyperlink>
    </w:p>
    <w:p w14:paraId="1F10499E" w14:textId="77777777" w:rsidR="005E280D" w:rsidRPr="00AF214B" w:rsidRDefault="00B46C27" w:rsidP="001D50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YouTube: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https://www.youtube.com/user/SquareEnixCollective</w:t>
        </w:r>
      </w:hyperlink>
    </w:p>
    <w:p w14:paraId="1F10499F" w14:textId="77777777" w:rsidR="005E280D" w:rsidRPr="00A03307" w:rsidRDefault="00B46C27" w:rsidP="001D505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lastRenderedPageBreak/>
        <w:t xml:space="preserve">Instagram: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https://www.instagram.com/circuitsuperstars</w:t>
        </w:r>
      </w:hyperlink>
    </w:p>
    <w:p w14:paraId="1F1049A0" w14:textId="77777777" w:rsidR="001D505F" w:rsidRPr="00A03307" w:rsidRDefault="001D505F" w:rsidP="0077311C">
      <w:pPr>
        <w:rPr>
          <w:rFonts w:ascii="Arial" w:hAnsi="Arial" w:cs="Arial"/>
          <w:sz w:val="18"/>
          <w:szCs w:val="18"/>
          <w:lang w:val="de-DE"/>
        </w:rPr>
      </w:pPr>
    </w:p>
    <w:p w14:paraId="1F1049A1" w14:textId="77777777" w:rsidR="003B7063" w:rsidRPr="00A03307" w:rsidRDefault="00B46C27" w:rsidP="003B7063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de-D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Original Fire Games</w:t>
      </w:r>
    </w:p>
    <w:p w14:paraId="1F1049A2" w14:textId="77777777" w:rsidR="003B7063" w:rsidRPr="00A03307" w:rsidRDefault="00B46C27" w:rsidP="003B7063">
      <w:pPr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eastAsia="Calibri" w:hAnsi="Arial" w:cs="Arial"/>
          <w:sz w:val="18"/>
          <w:szCs w:val="18"/>
          <w:lang w:val="it-IT"/>
        </w:rPr>
        <w:t xml:space="preserve">Original Fire Games è un piccolo team nato dai tre fratelli messicani Carolina, Carlos e Alberto Mastretta, che insieme hanno all'attivo 14 anni di sviluppo di videogiochi e 15 anni di esperienza motoristica reale. Il team ha infuso tutta la propria esperienza e passione in Circuit Superstars per realizzare un gioco competitivo e affascinante. Circuit Superstars è una dichiarazione d'amore verso il mondo degli sport motoristici, realizzata da appassionati per appassionati. </w:t>
      </w:r>
    </w:p>
    <w:p w14:paraId="1F1049A3" w14:textId="77777777" w:rsidR="00553B41" w:rsidRPr="00A03307" w:rsidRDefault="00553B41" w:rsidP="003B7063">
      <w:pPr>
        <w:rPr>
          <w:rFonts w:ascii="Arial" w:eastAsia="Calibri" w:hAnsi="Arial" w:cs="Arial"/>
          <w:sz w:val="18"/>
          <w:szCs w:val="18"/>
          <w:lang w:val="it-IT"/>
        </w:rPr>
      </w:pPr>
    </w:p>
    <w:p w14:paraId="1F1049A4" w14:textId="77777777" w:rsidR="001B1FA6" w:rsidRPr="00A03307" w:rsidRDefault="00B46C27" w:rsidP="001B1FA6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Square Enix Collective</w:t>
      </w:r>
    </w:p>
    <w:p w14:paraId="1F1049A5" w14:textId="77777777" w:rsidR="008470FC" w:rsidRPr="00A03307" w:rsidRDefault="00B46C27" w:rsidP="0077311C">
      <w:pPr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eastAsia="Calibri" w:hAnsi="Arial" w:cs="Arial"/>
          <w:sz w:val="18"/>
          <w:szCs w:val="18"/>
          <w:lang w:val="it-IT"/>
        </w:rPr>
        <w:t>Square Enix Collective® è una divisione di Square Enix Ltd. con sede a Londra. Il programma Collective è stato avviato nel 2014 per aiutare gli sviluppatori di videogiochi indipendenti a dare visibilità alle proprie idee e ha contribuito alla raccolta di oltre 1,2 milioni di dollari tramite campagne Kickstarter. Collective ha pubblicato e distribuito diversi titoli indipendenti fin dall'aprile del 2016 ed è sempre alla ricerca di progetti validi e team di talento con cui collaborare a livello internazionale, sia supportando la pubblicazione di progetti già finanziati, sia con investimenti con cui contribuire alla realizzazione dei titoli.</w:t>
      </w:r>
    </w:p>
    <w:p w14:paraId="1F1049A6" w14:textId="77777777" w:rsidR="00553B41" w:rsidRPr="00A03307" w:rsidRDefault="00553B41" w:rsidP="0077311C">
      <w:pPr>
        <w:rPr>
          <w:rFonts w:ascii="Arial" w:hAnsi="Arial" w:cs="Arial"/>
          <w:sz w:val="18"/>
          <w:szCs w:val="18"/>
          <w:lang w:val="it-IT"/>
        </w:rPr>
      </w:pPr>
    </w:p>
    <w:p w14:paraId="1F1049A7" w14:textId="77777777" w:rsidR="003D3634" w:rsidRPr="00A03307" w:rsidRDefault="00B46C27" w:rsidP="003D3634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Square Enix Ltd.</w:t>
      </w:r>
    </w:p>
    <w:p w14:paraId="1F1049A8" w14:textId="77777777" w:rsidR="00FD7C78" w:rsidRPr="00AF214B" w:rsidRDefault="00B46C27" w:rsidP="00FD7C78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it-IT"/>
        </w:rPr>
        <w:t>Square Enix Ltd. sviluppa, pubblica, distribuisce e concede in licenza contenuti dedicati all'intrattenimento appartenenti a SQUARE ENIX®, EIDOS® e TAITO® in Europa e altri territori PAL, come parte del gruppo aziendale Square Enix. Square Enix Ltd. comprende inoltre una rete globale di studi di sviluppo leader nel settore, come Crystal Dynamics® ed Eidos Montréal®. Le compagnie del gruppo Square Enix vantano un ricco portfolio di proprietà intellettuali, tra cui: FINAL FANTASY®, con oltre 164 milioni di unità vendute in tutto il mondo; DRAGON QUEST®, con oltre</w:t>
      </w:r>
      <w:r>
        <w:rPr>
          <w:rFonts w:ascii="Arial" w:eastAsia="Calibri" w:hAnsi="Arial" w:cs="Arial"/>
          <w:color w:val="FF0000"/>
          <w:sz w:val="18"/>
          <w:szCs w:val="18"/>
          <w:lang w:val="it-IT"/>
        </w:rPr>
        <w:t xml:space="preserve"> </w:t>
      </w:r>
      <w:r>
        <w:rPr>
          <w:rFonts w:ascii="Arial" w:eastAsia="Calibri" w:hAnsi="Arial" w:cs="Arial"/>
          <w:sz w:val="18"/>
          <w:szCs w:val="18"/>
          <w:lang w:val="it-IT"/>
        </w:rPr>
        <w:t>83</w:t>
      </w:r>
      <w:r>
        <w:rPr>
          <w:rFonts w:ascii="Arial" w:eastAsia="Calibri" w:hAnsi="Arial" w:cs="Arial"/>
          <w:color w:val="FF0000"/>
          <w:sz w:val="18"/>
          <w:szCs w:val="18"/>
          <w:lang w:val="it-IT"/>
        </w:rPr>
        <w:t xml:space="preserve"> </w:t>
      </w:r>
      <w:r>
        <w:rPr>
          <w:rFonts w:ascii="Arial" w:eastAsia="Calibri" w:hAnsi="Arial" w:cs="Arial"/>
          <w:sz w:val="18"/>
          <w:szCs w:val="18"/>
          <w:lang w:val="it-IT"/>
        </w:rPr>
        <w:t>milioni di unità vendute in tutto il mondo; TOMB RAIDER®, con oltre 85 milioni di unità vendute in tutto il mondo, e il leggendario SPACE INVADERS®. Square Enix Ltd. è una società con sede a Londra, interamente controllata da Square Enix Holdings Co., Ltd.</w:t>
      </w:r>
    </w:p>
    <w:p w14:paraId="1F1049A9" w14:textId="77777777" w:rsidR="00FD7C78" w:rsidRPr="00AF214B" w:rsidRDefault="00FD7C78" w:rsidP="00FD7C78">
      <w:pPr>
        <w:jc w:val="both"/>
        <w:rPr>
          <w:rFonts w:ascii="Arial" w:eastAsia="Calibri" w:hAnsi="Arial" w:cs="Arial"/>
          <w:sz w:val="18"/>
          <w:szCs w:val="18"/>
        </w:rPr>
      </w:pPr>
    </w:p>
    <w:p w14:paraId="1F1049AA" w14:textId="77777777" w:rsidR="00FD7C78" w:rsidRPr="00A03307" w:rsidRDefault="00B46C27" w:rsidP="00FD7C78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 xml:space="preserve">Ulteriori informazioni su Square Enix Ltd. sono disponibili su </w:t>
      </w:r>
      <w:hyperlink r:id="rId21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https://square-enix-games.com</w:t>
        </w:r>
      </w:hyperlink>
      <w:r>
        <w:rPr>
          <w:rFonts w:ascii="Arial" w:hAnsi="Arial" w:cs="Arial"/>
          <w:sz w:val="18"/>
          <w:szCs w:val="18"/>
          <w:lang w:val="it-IT"/>
        </w:rPr>
        <w:t>.</w:t>
      </w:r>
    </w:p>
    <w:p w14:paraId="1F1049AB" w14:textId="77777777" w:rsidR="00C9431E" w:rsidRPr="00A03307" w:rsidRDefault="00C9431E" w:rsidP="00FD7C78">
      <w:pPr>
        <w:rPr>
          <w:rFonts w:ascii="Arial" w:hAnsi="Arial" w:cs="Arial"/>
          <w:sz w:val="18"/>
          <w:szCs w:val="18"/>
          <w:lang w:val="fr-FR"/>
        </w:rPr>
      </w:pPr>
    </w:p>
    <w:p w14:paraId="1F1049AC" w14:textId="77777777" w:rsidR="000170AD" w:rsidRPr="00A03307" w:rsidRDefault="000170AD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</w:p>
    <w:p w14:paraId="1F1049AD" w14:textId="77777777" w:rsidR="00C9431E" w:rsidRPr="00A03307" w:rsidRDefault="00B46C27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BBC Studios</w:t>
      </w:r>
    </w:p>
    <w:p w14:paraId="1F1049AE" w14:textId="77777777" w:rsidR="00C9431E" w:rsidRPr="00A03307" w:rsidRDefault="00B46C27" w:rsidP="00C9431E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eastAsia="Calibri" w:hAnsi="Arial" w:cs="Arial"/>
          <w:sz w:val="18"/>
          <w:szCs w:val="18"/>
          <w:lang w:val="it-IT"/>
        </w:rPr>
        <w:t>BBC Studios, compagnia internazionale di produzione di contenuti basata sull'audace creatività britannica, è una filiale commerciale di BBC Group, a supporto di diritti di licenza e miglioramento dei programmi per il pubblico britannico.</w:t>
      </w:r>
      <w:r>
        <w:rPr>
          <w:rFonts w:ascii="Arial" w:eastAsia="Calibri" w:hAnsi="Arial" w:cs="Arial"/>
          <w:sz w:val="18"/>
          <w:szCs w:val="18"/>
          <w:rtl/>
        </w:rPr>
        <w:t xml:space="preserve"> </w:t>
      </w:r>
      <w:r>
        <w:rPr>
          <w:rFonts w:ascii="Arial" w:eastAsia="Calibri" w:hAnsi="Arial" w:cs="Arial"/>
          <w:sz w:val="18"/>
          <w:szCs w:val="18"/>
          <w:lang w:val="it-IT"/>
        </w:rPr>
        <w:t xml:space="preserve">Capace di concretizzare le idee dal concepimento fino allo schermo e oltre, l'azienda opera anche nei settori di finanziamento per la realizzazione, lo sviluppo, la produzione, la vendita e i servizi relativi al marchio di contenuti e nei servizi ausiliari per le proprie produzioni e per programmi e formati realizzati da società indipendenti britanniche di alto profilo. I programmi britannici vincitori di premi realizzati dall'azienda, che spaziano in diversi generi e sono riconosciuti a livello internazionale, annoverano marchi come Strictly Come Dancing/Dancing with the Stars, Top Gear, Doctor Who e Bluey. BBC Studios ha sedi in oltre 20 mercati internazionali, incluse dieci sedi di produzione nel Regno Unito e sedi di produzione o collaborazioni in altri nove paesi. L'azienda, che realizza in media circa 2.000 ore all'anno di contenuti per BBC e terzi, tra cui Apple, Netflix e Migu, è un esempio della creatività britannica in tutto il mondo. L'azienda è anche fervente partner del settore britannico indipendente tramite partnership azionarie, investimenti sui contenuti e distribuzione internazionale di programmi. </w:t>
      </w:r>
    </w:p>
    <w:p w14:paraId="1F1049AF" w14:textId="77777777" w:rsidR="00C9431E" w:rsidRPr="00A03307" w:rsidRDefault="00B46C27" w:rsidP="00C9431E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BBC Studios | </w:t>
      </w:r>
      <w:hyperlink r:id="rId22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Sito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3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Ufficio stampa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4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Twitter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5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LinkedIn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6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Instagram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</w:t>
      </w:r>
    </w:p>
    <w:p w14:paraId="1F1049B0" w14:textId="77777777" w:rsidR="00C9431E" w:rsidRPr="00A03307" w:rsidRDefault="00C9431E" w:rsidP="00FD7C78">
      <w:pPr>
        <w:rPr>
          <w:rFonts w:ascii="Arial" w:eastAsia="MS Mincho" w:hAnsi="Arial" w:cs="Arial"/>
          <w:sz w:val="18"/>
          <w:szCs w:val="18"/>
          <w:lang w:val="it-IT"/>
        </w:rPr>
      </w:pPr>
    </w:p>
    <w:p w14:paraId="75F36849" w14:textId="77777777" w:rsidR="00104DED" w:rsidRPr="00AF214B" w:rsidRDefault="00104DED" w:rsidP="00104DED">
      <w:pPr>
        <w:pBdr>
          <w:bottom w:val="single" w:sz="4" w:space="1" w:color="auto"/>
        </w:pBdr>
        <w:jc w:val="center"/>
        <w:rPr>
          <w:rFonts w:ascii="Arial" w:eastAsia="Cambria" w:hAnsi="Arial" w:cs="Arial"/>
          <w:sz w:val="18"/>
          <w:szCs w:val="18"/>
          <w:lang w:val="en-US"/>
        </w:rPr>
      </w:pPr>
      <w:r w:rsidRPr="00AF214B">
        <w:rPr>
          <w:rFonts w:ascii="Arial" w:hAnsi="Arial" w:cs="Arial"/>
          <w:sz w:val="18"/>
          <w:szCs w:val="18"/>
        </w:rPr>
        <w:t>##</w:t>
      </w:r>
    </w:p>
    <w:p w14:paraId="15F4C098" w14:textId="77777777" w:rsidR="00104DED" w:rsidRPr="0052721B" w:rsidRDefault="00104DED" w:rsidP="00104DED">
      <w:pPr>
        <w:rPr>
          <w:rFonts w:eastAsiaTheme="minorHAnsi"/>
          <w:lang w:val="en-GB" w:eastAsia="zh-CN"/>
        </w:rPr>
      </w:pPr>
      <w:r w:rsidRPr="0052721B">
        <w:rPr>
          <w:rFonts w:ascii="Arial" w:hAnsi="Arial" w:cs="Arial"/>
          <w:sz w:val="18"/>
          <w:szCs w:val="18"/>
        </w:rPr>
        <w:t xml:space="preserve">CRYSTAL DYNAMICS, DRAGON QUEST, EIDOS, EIDOS MONTREAL, FINAL FANTASY, SPACE INVADERS, SQUARE ENIX, the SQUARE ENIX logo, SQUARE ENIX COLLECTIVE, the COLLECTIVE logo </w:t>
      </w:r>
      <w:r w:rsidRPr="0052721B">
        <w:rPr>
          <w:rFonts w:eastAsiaTheme="minorHAnsi"/>
          <w:lang w:val="en-GB" w:eastAsia="zh-CN"/>
        </w:rPr>
        <w:t xml:space="preserve"> </w:t>
      </w:r>
    </w:p>
    <w:p w14:paraId="698D354C" w14:textId="77777777" w:rsidR="00104DED" w:rsidRPr="0052721B" w:rsidRDefault="00104DED" w:rsidP="00104DED">
      <w:pPr>
        <w:jc w:val="both"/>
        <w:rPr>
          <w:rFonts w:ascii="Arial" w:hAnsi="Arial" w:cs="Arial"/>
          <w:sz w:val="18"/>
          <w:szCs w:val="18"/>
        </w:rPr>
      </w:pPr>
      <w:r w:rsidRPr="0052721B">
        <w:rPr>
          <w:rFonts w:ascii="Arial" w:hAnsi="Arial" w:cs="Arial"/>
          <w:sz w:val="18"/>
          <w:szCs w:val="18"/>
        </w:rPr>
        <w:t xml:space="preserve">TAITO and TOMB RAIDER are registered trademarks or trademarks of the Square Enix group of companies. All other trademarks are properties of their respective owners. </w:t>
      </w:r>
    </w:p>
    <w:p w14:paraId="694299A5" w14:textId="77777777" w:rsidR="00104DED" w:rsidRPr="0052721B" w:rsidRDefault="00104DED" w:rsidP="00104DED">
      <w:pPr>
        <w:jc w:val="both"/>
        <w:rPr>
          <w:rFonts w:ascii="Arial" w:hAnsi="Arial" w:cs="Arial"/>
          <w:sz w:val="18"/>
          <w:szCs w:val="18"/>
        </w:rPr>
      </w:pPr>
      <w:r w:rsidRPr="0052721B">
        <w:rPr>
          <w:rFonts w:ascii="Arial" w:hAnsi="Arial" w:cs="Arial"/>
          <w:sz w:val="18"/>
          <w:szCs w:val="18"/>
        </w:rPr>
        <w:t>Circuit Superstars © Original Fire Games. All rights reserved. Developed by Original Fire Games. Published by Square Enix Limited. CIRCUIT SUPERSTARS and the ORIGINAL FIRE GAMES logo are trademarks of Original Fire Games.</w:t>
      </w:r>
    </w:p>
    <w:p w14:paraId="3B0D4481" w14:textId="77777777" w:rsidR="00104DED" w:rsidRPr="0052721B" w:rsidRDefault="00104DED" w:rsidP="00104DED">
      <w:pPr>
        <w:jc w:val="both"/>
        <w:rPr>
          <w:rFonts w:ascii="Arial" w:hAnsi="Arial" w:cs="Arial"/>
          <w:sz w:val="18"/>
          <w:szCs w:val="18"/>
        </w:rPr>
      </w:pPr>
      <w:r w:rsidRPr="0052721B">
        <w:rPr>
          <w:rFonts w:ascii="Arial" w:hAnsi="Arial" w:cs="Arial"/>
          <w:sz w:val="18"/>
          <w:szCs w:val="18"/>
        </w:rPr>
        <w:t xml:space="preserve">BBC, TOP GEAR, TG and THE STIG are </w:t>
      </w:r>
      <w:proofErr w:type="spellStart"/>
      <w:proofErr w:type="gramStart"/>
      <w:r w:rsidRPr="0052721B">
        <w:rPr>
          <w:rFonts w:ascii="Arial" w:hAnsi="Arial" w:cs="Arial"/>
          <w:sz w:val="18"/>
          <w:szCs w:val="18"/>
        </w:rPr>
        <w:t>trade marks</w:t>
      </w:r>
      <w:proofErr w:type="spellEnd"/>
      <w:proofErr w:type="gramEnd"/>
      <w:r w:rsidRPr="0052721B">
        <w:rPr>
          <w:rFonts w:ascii="Arial" w:hAnsi="Arial" w:cs="Arial"/>
          <w:sz w:val="18"/>
          <w:szCs w:val="18"/>
        </w:rPr>
        <w:t xml:space="preserve"> of the British Broadcasting Corporation and are used under licence. BBC logo © BBC 1996. TOP GEAR logo © 2005. Licensed by BBC Studios.</w:t>
      </w:r>
    </w:p>
    <w:p w14:paraId="0709E27B" w14:textId="77777777" w:rsidR="00104DED" w:rsidRPr="0052721B" w:rsidRDefault="00104DED" w:rsidP="00104DED">
      <w:pPr>
        <w:jc w:val="both"/>
        <w:rPr>
          <w:rFonts w:ascii="Arial" w:eastAsia="Calibri" w:hAnsi="Arial" w:cs="Arial"/>
          <w:sz w:val="18"/>
          <w:szCs w:val="18"/>
          <w:lang w:val="en-US" w:eastAsia="ja-JP"/>
        </w:rPr>
      </w:pPr>
      <w:r w:rsidRPr="0052721B">
        <w:rPr>
          <w:rFonts w:ascii="Arial" w:eastAsia="Calibri" w:hAnsi="Arial" w:cs="Arial"/>
          <w:sz w:val="18"/>
          <w:szCs w:val="18"/>
          <w:lang w:val="en-US" w:eastAsia="ja-JP"/>
        </w:rPr>
        <w:t xml:space="preserve">“Steam” is a trademark and/or registered trademark of Valve Corporation in the U.S. and/or other countries. PlayStation and PS4 are registered trademarks of Sony Computer Entertainment Inc. </w:t>
      </w:r>
    </w:p>
    <w:p w14:paraId="21424574" w14:textId="77777777" w:rsidR="00104DED" w:rsidRPr="0052721B" w:rsidRDefault="00104DED" w:rsidP="00104DED">
      <w:pPr>
        <w:jc w:val="both"/>
        <w:rPr>
          <w:rFonts w:ascii="Arial" w:eastAsia="Calibri" w:hAnsi="Arial" w:cs="Arial"/>
          <w:sz w:val="18"/>
          <w:szCs w:val="18"/>
          <w:lang w:val="en-US" w:eastAsia="ja-JP"/>
        </w:rPr>
      </w:pPr>
      <w:r w:rsidRPr="0052721B">
        <w:rPr>
          <w:rFonts w:ascii="Arial" w:eastAsia="Calibri" w:hAnsi="Arial" w:cs="Arial"/>
          <w:sz w:val="18"/>
          <w:szCs w:val="18"/>
          <w:lang w:val="en-US" w:eastAsia="ja-JP"/>
        </w:rPr>
        <w:t>All other trademarks are properties of their respective owners.</w:t>
      </w:r>
    </w:p>
    <w:p w14:paraId="066F3289" w14:textId="77777777" w:rsidR="00104DED" w:rsidRPr="00DE22E3" w:rsidRDefault="00104DED" w:rsidP="00104DED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n-US" w:eastAsia="ja-JP"/>
        </w:rPr>
      </w:pPr>
    </w:p>
    <w:sectPr w:rsidR="00104DED" w:rsidRPr="00DE22E3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0E23" w14:textId="77777777" w:rsidR="007A36A4" w:rsidRDefault="007A36A4">
      <w:r>
        <w:separator/>
      </w:r>
    </w:p>
  </w:endnote>
  <w:endnote w:type="continuationSeparator" w:id="0">
    <w:p w14:paraId="2527E63A" w14:textId="77777777" w:rsidR="007A36A4" w:rsidRDefault="007A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CC19" w14:textId="77777777" w:rsidR="007A36A4" w:rsidRDefault="007A36A4">
      <w:r>
        <w:separator/>
      </w:r>
    </w:p>
  </w:footnote>
  <w:footnote w:type="continuationSeparator" w:id="0">
    <w:p w14:paraId="5740BF0C" w14:textId="77777777" w:rsidR="007A36A4" w:rsidRDefault="007A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49B6" w14:textId="77777777" w:rsidR="0077311C" w:rsidRDefault="00B46C27">
    <w:pPr>
      <w:pStyle w:val="Header"/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1F1049BB" wp14:editId="1F1049BC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047948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8F8"/>
    <w:multiLevelType w:val="hybridMultilevel"/>
    <w:tmpl w:val="856855B8"/>
    <w:lvl w:ilvl="0" w:tplc="84CE4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0C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A6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0B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C5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4E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24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5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EF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1E05"/>
    <w:multiLevelType w:val="hybridMultilevel"/>
    <w:tmpl w:val="8864C3DC"/>
    <w:lvl w:ilvl="0" w:tplc="0054E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EE1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AF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2E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C3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27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05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49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47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9F0"/>
    <w:multiLevelType w:val="hybridMultilevel"/>
    <w:tmpl w:val="DC2ABE0E"/>
    <w:lvl w:ilvl="0" w:tplc="067E6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82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2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46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4E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C5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4C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4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47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AA7"/>
    <w:multiLevelType w:val="hybridMultilevel"/>
    <w:tmpl w:val="6B9A8FD4"/>
    <w:lvl w:ilvl="0" w:tplc="01603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0E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8B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E3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9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8C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4C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F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87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878"/>
    <w:multiLevelType w:val="hybridMultilevel"/>
    <w:tmpl w:val="5532D5FE"/>
    <w:lvl w:ilvl="0" w:tplc="0C24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6D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23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2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6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A2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7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6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09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266D"/>
    <w:rsid w:val="00004860"/>
    <w:rsid w:val="000170AD"/>
    <w:rsid w:val="00027F0B"/>
    <w:rsid w:val="00045487"/>
    <w:rsid w:val="00071E50"/>
    <w:rsid w:val="00073957"/>
    <w:rsid w:val="000879CA"/>
    <w:rsid w:val="000B15CE"/>
    <w:rsid w:val="000B42CE"/>
    <w:rsid w:val="000D53B2"/>
    <w:rsid w:val="000E43C2"/>
    <w:rsid w:val="000E74B3"/>
    <w:rsid w:val="000F1909"/>
    <w:rsid w:val="000F2803"/>
    <w:rsid w:val="00101C6C"/>
    <w:rsid w:val="00104DED"/>
    <w:rsid w:val="00112A03"/>
    <w:rsid w:val="00115A99"/>
    <w:rsid w:val="00117E7A"/>
    <w:rsid w:val="00120C76"/>
    <w:rsid w:val="001251A2"/>
    <w:rsid w:val="00133D13"/>
    <w:rsid w:val="001406D4"/>
    <w:rsid w:val="00143EC5"/>
    <w:rsid w:val="00144F3B"/>
    <w:rsid w:val="00162A43"/>
    <w:rsid w:val="00171BE8"/>
    <w:rsid w:val="00172887"/>
    <w:rsid w:val="0019164D"/>
    <w:rsid w:val="001B0A06"/>
    <w:rsid w:val="001B1FA6"/>
    <w:rsid w:val="001C333C"/>
    <w:rsid w:val="001D380D"/>
    <w:rsid w:val="001D4FF4"/>
    <w:rsid w:val="001D505F"/>
    <w:rsid w:val="001F1D03"/>
    <w:rsid w:val="00201A57"/>
    <w:rsid w:val="00216AF8"/>
    <w:rsid w:val="00222BB5"/>
    <w:rsid w:val="00223524"/>
    <w:rsid w:val="002247E2"/>
    <w:rsid w:val="002479C3"/>
    <w:rsid w:val="00264479"/>
    <w:rsid w:val="00270304"/>
    <w:rsid w:val="00273AE3"/>
    <w:rsid w:val="002747E0"/>
    <w:rsid w:val="00275686"/>
    <w:rsid w:val="00276306"/>
    <w:rsid w:val="00281623"/>
    <w:rsid w:val="00285CB4"/>
    <w:rsid w:val="00286958"/>
    <w:rsid w:val="0029180D"/>
    <w:rsid w:val="002939F4"/>
    <w:rsid w:val="002B63A8"/>
    <w:rsid w:val="002E43C7"/>
    <w:rsid w:val="002F085A"/>
    <w:rsid w:val="002F5AE5"/>
    <w:rsid w:val="0031150D"/>
    <w:rsid w:val="00313CA5"/>
    <w:rsid w:val="00321C81"/>
    <w:rsid w:val="00345516"/>
    <w:rsid w:val="00351965"/>
    <w:rsid w:val="00354128"/>
    <w:rsid w:val="003601EB"/>
    <w:rsid w:val="00362F79"/>
    <w:rsid w:val="00372D31"/>
    <w:rsid w:val="00375376"/>
    <w:rsid w:val="003A1876"/>
    <w:rsid w:val="003A2523"/>
    <w:rsid w:val="003A3D99"/>
    <w:rsid w:val="003B6071"/>
    <w:rsid w:val="003B7063"/>
    <w:rsid w:val="003C1626"/>
    <w:rsid w:val="003C6C3D"/>
    <w:rsid w:val="003D3634"/>
    <w:rsid w:val="003D5A03"/>
    <w:rsid w:val="003D72DD"/>
    <w:rsid w:val="003D7972"/>
    <w:rsid w:val="003E289C"/>
    <w:rsid w:val="003E7499"/>
    <w:rsid w:val="003E79F8"/>
    <w:rsid w:val="0041687B"/>
    <w:rsid w:val="0041750E"/>
    <w:rsid w:val="0042108F"/>
    <w:rsid w:val="00451630"/>
    <w:rsid w:val="00451B0B"/>
    <w:rsid w:val="00453951"/>
    <w:rsid w:val="004646EC"/>
    <w:rsid w:val="004A6323"/>
    <w:rsid w:val="004B25C5"/>
    <w:rsid w:val="004C7090"/>
    <w:rsid w:val="004D580F"/>
    <w:rsid w:val="004E7825"/>
    <w:rsid w:val="004F578A"/>
    <w:rsid w:val="00503841"/>
    <w:rsid w:val="005122F4"/>
    <w:rsid w:val="005202ED"/>
    <w:rsid w:val="00527439"/>
    <w:rsid w:val="00540B02"/>
    <w:rsid w:val="00550FB0"/>
    <w:rsid w:val="00553B41"/>
    <w:rsid w:val="00556112"/>
    <w:rsid w:val="00586306"/>
    <w:rsid w:val="00597A7C"/>
    <w:rsid w:val="005A2B2E"/>
    <w:rsid w:val="005B6C66"/>
    <w:rsid w:val="005C5072"/>
    <w:rsid w:val="005D1E10"/>
    <w:rsid w:val="005D4DAF"/>
    <w:rsid w:val="005E1385"/>
    <w:rsid w:val="005E280D"/>
    <w:rsid w:val="005F12C7"/>
    <w:rsid w:val="005F571B"/>
    <w:rsid w:val="005F7DCA"/>
    <w:rsid w:val="00620CA7"/>
    <w:rsid w:val="0062706D"/>
    <w:rsid w:val="00633296"/>
    <w:rsid w:val="0066596F"/>
    <w:rsid w:val="00667CC9"/>
    <w:rsid w:val="00674FC8"/>
    <w:rsid w:val="006875B6"/>
    <w:rsid w:val="006A3944"/>
    <w:rsid w:val="006A579D"/>
    <w:rsid w:val="006B3664"/>
    <w:rsid w:val="006B59D9"/>
    <w:rsid w:val="006B70F2"/>
    <w:rsid w:val="006D2D95"/>
    <w:rsid w:val="006D48F2"/>
    <w:rsid w:val="006D7965"/>
    <w:rsid w:val="00703BA2"/>
    <w:rsid w:val="00716C1A"/>
    <w:rsid w:val="0072162B"/>
    <w:rsid w:val="00721FED"/>
    <w:rsid w:val="007313F9"/>
    <w:rsid w:val="00744193"/>
    <w:rsid w:val="00772224"/>
    <w:rsid w:val="00773032"/>
    <w:rsid w:val="0077311C"/>
    <w:rsid w:val="00775C81"/>
    <w:rsid w:val="00797EEA"/>
    <w:rsid w:val="007A07D2"/>
    <w:rsid w:val="007A220D"/>
    <w:rsid w:val="007A36A4"/>
    <w:rsid w:val="007A4C57"/>
    <w:rsid w:val="007A5BA7"/>
    <w:rsid w:val="007B337A"/>
    <w:rsid w:val="007E3EF6"/>
    <w:rsid w:val="008000F3"/>
    <w:rsid w:val="00811E05"/>
    <w:rsid w:val="00844DAC"/>
    <w:rsid w:val="008470FC"/>
    <w:rsid w:val="0085036A"/>
    <w:rsid w:val="00850CA5"/>
    <w:rsid w:val="008561A2"/>
    <w:rsid w:val="00856D4E"/>
    <w:rsid w:val="008966F2"/>
    <w:rsid w:val="008B126C"/>
    <w:rsid w:val="008C4E49"/>
    <w:rsid w:val="008D4761"/>
    <w:rsid w:val="008E510A"/>
    <w:rsid w:val="008F08D7"/>
    <w:rsid w:val="008F4B5D"/>
    <w:rsid w:val="0090008A"/>
    <w:rsid w:val="00907422"/>
    <w:rsid w:val="009223BE"/>
    <w:rsid w:val="00933EE7"/>
    <w:rsid w:val="00934837"/>
    <w:rsid w:val="009367AD"/>
    <w:rsid w:val="009445E7"/>
    <w:rsid w:val="00945D89"/>
    <w:rsid w:val="0094774D"/>
    <w:rsid w:val="009512A6"/>
    <w:rsid w:val="00955E1E"/>
    <w:rsid w:val="00963622"/>
    <w:rsid w:val="009721CB"/>
    <w:rsid w:val="00973D89"/>
    <w:rsid w:val="009763AB"/>
    <w:rsid w:val="00987D6F"/>
    <w:rsid w:val="00993772"/>
    <w:rsid w:val="009A26ED"/>
    <w:rsid w:val="009B4B7B"/>
    <w:rsid w:val="009C1D81"/>
    <w:rsid w:val="009C3E9A"/>
    <w:rsid w:val="009D75D1"/>
    <w:rsid w:val="009E69AC"/>
    <w:rsid w:val="009F7172"/>
    <w:rsid w:val="00A008F9"/>
    <w:rsid w:val="00A00FE4"/>
    <w:rsid w:val="00A01718"/>
    <w:rsid w:val="00A01A53"/>
    <w:rsid w:val="00A03307"/>
    <w:rsid w:val="00A04B68"/>
    <w:rsid w:val="00A220C2"/>
    <w:rsid w:val="00A33876"/>
    <w:rsid w:val="00A511D2"/>
    <w:rsid w:val="00A6598B"/>
    <w:rsid w:val="00A65C8C"/>
    <w:rsid w:val="00A7465B"/>
    <w:rsid w:val="00A750E0"/>
    <w:rsid w:val="00A81DAC"/>
    <w:rsid w:val="00A8568C"/>
    <w:rsid w:val="00A879B7"/>
    <w:rsid w:val="00A9767D"/>
    <w:rsid w:val="00AA05E0"/>
    <w:rsid w:val="00AA7B0F"/>
    <w:rsid w:val="00AB4C65"/>
    <w:rsid w:val="00AD0DC8"/>
    <w:rsid w:val="00AE09A3"/>
    <w:rsid w:val="00AE43E8"/>
    <w:rsid w:val="00AF214B"/>
    <w:rsid w:val="00B07B6E"/>
    <w:rsid w:val="00B16B6D"/>
    <w:rsid w:val="00B32025"/>
    <w:rsid w:val="00B33A97"/>
    <w:rsid w:val="00B3678A"/>
    <w:rsid w:val="00B46C27"/>
    <w:rsid w:val="00B82168"/>
    <w:rsid w:val="00BB0A0B"/>
    <w:rsid w:val="00BC5143"/>
    <w:rsid w:val="00BD61C5"/>
    <w:rsid w:val="00BE119A"/>
    <w:rsid w:val="00BE592E"/>
    <w:rsid w:val="00C05714"/>
    <w:rsid w:val="00C07EFE"/>
    <w:rsid w:val="00C656FB"/>
    <w:rsid w:val="00C9431E"/>
    <w:rsid w:val="00CA77DA"/>
    <w:rsid w:val="00CB34B8"/>
    <w:rsid w:val="00CC42B6"/>
    <w:rsid w:val="00CD0089"/>
    <w:rsid w:val="00CD03FC"/>
    <w:rsid w:val="00CD4281"/>
    <w:rsid w:val="00CD71DC"/>
    <w:rsid w:val="00CE6E2C"/>
    <w:rsid w:val="00D0681D"/>
    <w:rsid w:val="00D06D94"/>
    <w:rsid w:val="00D10B4B"/>
    <w:rsid w:val="00D13850"/>
    <w:rsid w:val="00D37DBE"/>
    <w:rsid w:val="00D4057D"/>
    <w:rsid w:val="00D47655"/>
    <w:rsid w:val="00D527FE"/>
    <w:rsid w:val="00D64A95"/>
    <w:rsid w:val="00D72CFD"/>
    <w:rsid w:val="00D73B73"/>
    <w:rsid w:val="00D74434"/>
    <w:rsid w:val="00D816CE"/>
    <w:rsid w:val="00D96DD9"/>
    <w:rsid w:val="00DA26C1"/>
    <w:rsid w:val="00DA4EB6"/>
    <w:rsid w:val="00DB6CCF"/>
    <w:rsid w:val="00DC076E"/>
    <w:rsid w:val="00DC27E3"/>
    <w:rsid w:val="00DC5DDB"/>
    <w:rsid w:val="00DD749C"/>
    <w:rsid w:val="00DE22E3"/>
    <w:rsid w:val="00DF1822"/>
    <w:rsid w:val="00DF3F35"/>
    <w:rsid w:val="00E05769"/>
    <w:rsid w:val="00E16CCA"/>
    <w:rsid w:val="00E319A7"/>
    <w:rsid w:val="00E37ACC"/>
    <w:rsid w:val="00E750FD"/>
    <w:rsid w:val="00E90684"/>
    <w:rsid w:val="00E9214A"/>
    <w:rsid w:val="00EA1F0B"/>
    <w:rsid w:val="00EB4839"/>
    <w:rsid w:val="00ED50B1"/>
    <w:rsid w:val="00ED5343"/>
    <w:rsid w:val="00EE34FB"/>
    <w:rsid w:val="00EE351F"/>
    <w:rsid w:val="00F03347"/>
    <w:rsid w:val="00F13732"/>
    <w:rsid w:val="00F159DA"/>
    <w:rsid w:val="00F22C4A"/>
    <w:rsid w:val="00F340F9"/>
    <w:rsid w:val="00F43DF3"/>
    <w:rsid w:val="00F52CAD"/>
    <w:rsid w:val="00F7002B"/>
    <w:rsid w:val="00F830C8"/>
    <w:rsid w:val="00F83535"/>
    <w:rsid w:val="00F87C04"/>
    <w:rsid w:val="00F94185"/>
    <w:rsid w:val="00F94B55"/>
    <w:rsid w:val="00FA0A82"/>
    <w:rsid w:val="00FA1493"/>
    <w:rsid w:val="00FA402A"/>
    <w:rsid w:val="00FB1555"/>
    <w:rsid w:val="00FB5118"/>
    <w:rsid w:val="00FC173A"/>
    <w:rsid w:val="00FD4264"/>
    <w:rsid w:val="00FD7C78"/>
    <w:rsid w:val="00FF2B8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4985"/>
  <w15:chartTrackingRefBased/>
  <w15:docId w15:val="{8AC49DA0-B5C0-4382-A723-3CD5A8F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4FB"/>
    <w:rPr>
      <w:color w:val="605E5C"/>
      <w:shd w:val="clear" w:color="auto" w:fill="E1DFDD"/>
    </w:rPr>
  </w:style>
  <w:style w:type="paragraph" w:customStyle="1" w:styleId="Footnotes">
    <w:name w:val="Footnotes"/>
    <w:basedOn w:val="Normal"/>
    <w:qFormat/>
    <w:rsid w:val="008B126C"/>
    <w:pPr>
      <w:widowControl w:val="0"/>
      <w:suppressAutoHyphens/>
      <w:autoSpaceDE w:val="0"/>
      <w:autoSpaceDN w:val="0"/>
      <w:adjustRightInd w:val="0"/>
      <w:ind w:right="23"/>
    </w:pPr>
    <w:rPr>
      <w:rFonts w:asciiTheme="minorHAnsi" w:hAnsiTheme="minorHAnsi" w:cs="Mangal"/>
      <w:color w:val="8A8A8D"/>
      <w:sz w:val="18"/>
      <w:szCs w:val="18"/>
      <w:lang w:val="en-US" w:eastAsia="en-US" w:bidi="he-IL"/>
    </w:rPr>
  </w:style>
  <w:style w:type="character" w:customStyle="1" w:styleId="emailstyle15">
    <w:name w:val="emailstyle15"/>
    <w:basedOn w:val="DefaultParagraphFont"/>
    <w:semiHidden/>
    <w:rsid w:val="00C9431E"/>
    <w:rPr>
      <w:rFonts w:ascii="Calibri" w:hAnsi="Calibri" w:cs="Calibri" w:hint="default"/>
      <w:color w:val="auto"/>
    </w:rPr>
  </w:style>
  <w:style w:type="character" w:styleId="Emphasis">
    <w:name w:val="Emphasis"/>
    <w:basedOn w:val="DefaultParagraphFont"/>
    <w:uiPriority w:val="20"/>
    <w:qFormat/>
    <w:rsid w:val="000F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steampowered.com/app/1097130/Circuit_Superstars/" TargetMode="External"/><Relationship Id="rId18" Type="http://schemas.openxmlformats.org/officeDocument/2006/relationships/hyperlink" Target="https://www.facebook.com/CircuitSUP/" TargetMode="External"/><Relationship Id="rId26" Type="http://schemas.openxmlformats.org/officeDocument/2006/relationships/hyperlink" Target="https://www.instagram.com/bbcstudio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quare-enix-games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riginalfiregames.com/" TargetMode="External"/><Relationship Id="rId17" Type="http://schemas.openxmlformats.org/officeDocument/2006/relationships/hyperlink" Target="https://twitter.com/circuitsup" TargetMode="External"/><Relationship Id="rId25" Type="http://schemas.openxmlformats.org/officeDocument/2006/relationships/hyperlink" Target="https://www.linkedin.com/company/bbc-studio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store/productid/9ph3rr8mvfjl" TargetMode="External"/><Relationship Id="rId20" Type="http://schemas.openxmlformats.org/officeDocument/2006/relationships/hyperlink" Target="https://www.instagram.com/circuitsupersta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.square-enix.com/en/change/langs" TargetMode="External"/><Relationship Id="rId24" Type="http://schemas.openxmlformats.org/officeDocument/2006/relationships/hyperlink" Target="https://twitter.com/bbcstudi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steampowered.com/app/1097130/Circuit_Superstars/" TargetMode="External"/><Relationship Id="rId23" Type="http://schemas.openxmlformats.org/officeDocument/2006/relationships/hyperlink" Target="https://twitter.com/BBCStudiosPress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SquareEnixCollect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rcuit-superstars.com/" TargetMode="External"/><Relationship Id="rId22" Type="http://schemas.openxmlformats.org/officeDocument/2006/relationships/hyperlink" Target="https://www.bbcstudios.com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ngelog xmlns="31e54f4e-555c-482d-9ca0-554d0bf00a0e"/>
    <_Flow_SignoffStatus xmlns="31e54f4e-555c-482d-9ca0-554d0bf00a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687E1EB39CE4188F9925EE58A7206" ma:contentTypeVersion="16" ma:contentTypeDescription="Create a new document." ma:contentTypeScope="" ma:versionID="e3d0d1676a4589cfaebaba79b69b3de8">
  <xsd:schema xmlns:xsd="http://www.w3.org/2001/XMLSchema" xmlns:xs="http://www.w3.org/2001/XMLSchema" xmlns:p="http://schemas.microsoft.com/office/2006/metadata/properties" xmlns:ns2="31e54f4e-555c-482d-9ca0-554d0bf00a0e" xmlns:ns3="d23894f5-f6b9-4f7a-89bc-7eb16d369d6a" targetNamespace="http://schemas.microsoft.com/office/2006/metadata/properties" ma:root="true" ma:fieldsID="ca90355d2af11ea65d3cad910d511020" ns2:_="" ns3:_="">
    <xsd:import namespace="31e54f4e-555c-482d-9ca0-554d0bf00a0e"/>
    <xsd:import namespace="d23894f5-f6b9-4f7a-89bc-7eb16d369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hangelog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4f4e-555c-482d-9ca0-554d0bf0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6" nillable="true" ma:displayName="MediaServiceOCR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Changelog" ma:index="19" ma:displayName="Changelog" ma:description="Update When Changed&#10;" ma:format="Dropdown" ma:internalName="Changelog">
      <xsd:simpleType>
        <xsd:restriction base="dms:Note">
          <xsd:maxLength value="255"/>
        </xsd:restriction>
      </xsd:simpleType>
    </xsd:element>
    <xsd:element name="_Flow_SignoffStatus" ma:index="20" nillable="true" ma:displayName="Sign-off Changelog V003 status" ma:format="Dropdown" ma:internalName="Sign_x002d_off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4f5-f6b9-4f7a-89bc-7eb16d369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DB0E0-4182-46E7-9E2E-95FA88C91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6F293-C454-416B-B016-BD0EFDD3A3F4}">
  <ds:schemaRefs>
    <ds:schemaRef ds:uri="http://schemas.microsoft.com/office/2006/metadata/properties"/>
    <ds:schemaRef ds:uri="http://schemas.microsoft.com/office/infopath/2007/PartnerControls"/>
    <ds:schemaRef ds:uri="31e54f4e-555c-482d-9ca0-554d0bf00a0e"/>
  </ds:schemaRefs>
</ds:datastoreItem>
</file>

<file path=customXml/itemProps3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F8870-2148-45B7-B8DA-E74C233D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54f4e-555c-482d-9ca0-554d0bf00a0e"/>
    <ds:schemaRef ds:uri="d23894f5-f6b9-4f7a-89bc-7eb16d36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Hughes</dc:creator>
  <cp:lastModifiedBy>Timea Edvi</cp:lastModifiedBy>
  <cp:revision>6</cp:revision>
  <dcterms:created xsi:type="dcterms:W3CDTF">2021-12-13T12:15:00Z</dcterms:created>
  <dcterms:modified xsi:type="dcterms:W3CDTF">2021-12-15T13:01:00Z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0x010100057687E1EB39CE4188F9925EE58A7206</vt:lpwstr>
  </property>
  <property fmtid="{D5CDD505-2E9C-101B-9397-08002B2CF9AE}" pid="3" name="MSIP_Label_a6ace99c-b24a-48a4-872e-cc8bba3c1ffd_ActionId">
    <vt:lpwstr>5213b17a-3505-4311-8d7d-76c1c9d3ed79</vt:lpwstr>
  </property>
  <property fmtid="{D5CDD505-2E9C-101B-9397-08002B2CF9AE}" pid="4" name="MSIP_Label_a6ace99c-b24a-48a4-872e-cc8bba3c1ffd_ContentBits">
    <vt:lpwstr>0</vt:lpwstr>
  </property>
  <property fmtid="{D5CDD505-2E9C-101B-9397-08002B2CF9AE}" pid="5" name="MSIP_Label_a6ace99c-b24a-48a4-872e-cc8bba3c1ffd_Enabled">
    <vt:lpwstr>true</vt:lpwstr>
  </property>
  <property fmtid="{D5CDD505-2E9C-101B-9397-08002B2CF9AE}" pid="6" name="MSIP_Label_a6ace99c-b24a-48a4-872e-cc8bba3c1ffd_Method">
    <vt:lpwstr>Standard</vt:lpwstr>
  </property>
  <property fmtid="{D5CDD505-2E9C-101B-9397-08002B2CF9AE}" pid="7" name="MSIP_Label_a6ace99c-b24a-48a4-872e-cc8bba3c1ffd_Name">
    <vt:lpwstr>Sensitive</vt:lpwstr>
  </property>
  <property fmtid="{D5CDD505-2E9C-101B-9397-08002B2CF9AE}" pid="8" name="MSIP_Label_a6ace99c-b24a-48a4-872e-cc8bba3c1ffd_SetDate">
    <vt:lpwstr>2021-05-17T11:18:17Z</vt:lpwstr>
  </property>
  <property fmtid="{D5CDD505-2E9C-101B-9397-08002B2CF9AE}" pid="9" name="MSIP_Label_a6ace99c-b24a-48a4-872e-cc8bba3c1ffd_SiteId">
    <vt:lpwstr>1a039888-c4e9-442d-8b5c-c5eefb3f909e</vt:lpwstr>
  </property>
</Properties>
</file>